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6F3698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551305" cy="720090"/>
                <wp:effectExtent l="0" t="0" r="1270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720090"/>
                          <a:chOff x="1139732" y="1070533"/>
                          <a:chExt cx="15511" cy="72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9732" y="1070533"/>
                            <a:ext cx="15512" cy="7200"/>
                          </a:xfrm>
                          <a:custGeom>
                            <a:avLst/>
                            <a:gdLst>
                              <a:gd name="T0" fmla="*/ 1548000 w 1551192"/>
                              <a:gd name="T1" fmla="*/ 0 h 720000"/>
                              <a:gd name="T2" fmla="*/ 0 w 1551192"/>
                              <a:gd name="T3" fmla="*/ 0 h 720000"/>
                              <a:gd name="T4" fmla="*/ 415692 w 1551192"/>
                              <a:gd name="T5" fmla="*/ 720000 h 720000"/>
                              <a:gd name="T6" fmla="*/ 1551192 w 1551192"/>
                              <a:gd name="T7" fmla="*/ 716796 h 720000"/>
                              <a:gd name="T8" fmla="*/ 1548000 w 1551192"/>
                              <a:gd name="T9" fmla="*/ 0 h 7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1192" h="720000">
                                <a:moveTo>
                                  <a:pt x="1548000" y="0"/>
                                </a:moveTo>
                                <a:lnTo>
                                  <a:pt x="0" y="0"/>
                                </a:lnTo>
                                <a:lnTo>
                                  <a:pt x="415692" y="720000"/>
                                </a:lnTo>
                                <a:lnTo>
                                  <a:pt x="1551192" y="716796"/>
                                </a:lnTo>
                                <a:lnTo>
                                  <a:pt x="154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4DC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73" y="1070533"/>
                            <a:ext cx="10584" cy="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6F76" w:rsidRDefault="00024199" w:rsidP="003239B2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76"/>
                                  <w:szCs w:val="7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76"/>
                                  <w:szCs w:val="76"/>
                                </w:rPr>
                                <w:t>7</w:t>
                              </w:r>
                              <w:r w:rsidR="00366776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76"/>
                                  <w:szCs w:val="7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6pt;margin-top:0;width:122.15pt;height:56.7pt;z-index:251649024" coordorigin="11397,10705" coordsize="15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">
                <v:shape id="Freeform 4" o:spid="_x0000_s1027" style="position:absolute;left:11397;top:10705;width:155;height:72;visibility:visible;mso-wrap-style:square;v-text-anchor:top" coordsize="1551192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5IsEA&#10;AADaAAAADwAAAGRycy9kb3ducmV2LnhtbESPQYvCMBSE74L/ITzBm6YqiHSNIoK4ixfbCl7fNm+b&#10;ss1LaaLWf28WFjwOM/MNs972thF36nztWMFsmoAgLp2uuVJwKQ6TFQgfkDU2jknBkzxsN8PBGlPt&#10;HpzRPQ+ViBD2KSowIbSplL40ZNFPXUscvR/XWQxRdpXUHT4i3DZyniRLabHmuGCwpb2h8je/WQW3&#10;7OtpjkmRL87L5lS32dV/W1ZqPOp3HyAC9eEd/m9/agUL+LsSb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+SLBAAAA2gAAAA8AAAAAAAAAAAAAAAAAmAIAAGRycy9kb3du&#10;cmV2LnhtbFBLBQYAAAAABAAEAPUAAACGAwAAAAA=&#10;" path="m1548000,l,,415692,720000r1135500,-3204l1548000,xe" fillcolor="#ad4dc3" stroked="f">
                  <v:shadow color="#ccc"/>
                  <v:path arrowok="t" o:connecttype="custom" o:connectlocs="15480,0;0,0;4157,7200;15512,7168;1548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35;top:10705;width:10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766F76" w:rsidRDefault="00024199" w:rsidP="003239B2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76"/>
                            <w:szCs w:val="76"/>
                          </w:rPr>
                          <w:t>7</w:t>
                        </w:r>
                        <w:r w:rsidR="00366776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76"/>
                            <w:szCs w:val="7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39B2">
        <w:rPr>
          <w:noProof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0005" cy="2295525"/>
            <wp:effectExtent l="0" t="0" r="0" b="0"/>
            <wp:wrapNone/>
            <wp:docPr id="2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295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9B2" w:rsidRDefault="003239B2"/>
    <w:p w:rsidR="003239B2" w:rsidRDefault="003239B2"/>
    <w:p w:rsidR="003239B2" w:rsidRDefault="003239B2"/>
    <w:p w:rsidR="003239B2" w:rsidRDefault="003239B2"/>
    <w:p w:rsidR="003239B2" w:rsidRDefault="003239B2"/>
    <w:p w:rsidR="003239B2" w:rsidRDefault="003239B2"/>
    <w:p w:rsidR="003239B2" w:rsidRDefault="003239B2"/>
    <w:p w:rsidR="00A64E01" w:rsidRDefault="00A64E01"/>
    <w:p w:rsidR="00B636EA" w:rsidRPr="00D1470A" w:rsidRDefault="00D1470A" w:rsidP="00703B2D">
      <w:pPr>
        <w:widowControl w:val="0"/>
        <w:spacing w:after="0"/>
        <w:jc w:val="center"/>
        <w:rPr>
          <w:rFonts w:cs="Calibri"/>
          <w:b/>
          <w:bCs/>
          <w:sz w:val="80"/>
          <w:szCs w:val="80"/>
        </w:rPr>
      </w:pPr>
      <w:r w:rsidRPr="00D1470A">
        <w:rPr>
          <w:rFonts w:cs="Calibri"/>
          <w:b/>
          <w:bCs/>
          <w:sz w:val="80"/>
          <w:szCs w:val="80"/>
        </w:rPr>
        <w:t xml:space="preserve">Year </w:t>
      </w:r>
      <w:r w:rsidR="001B2E93">
        <w:rPr>
          <w:rFonts w:cs="Calibri"/>
          <w:b/>
          <w:bCs/>
          <w:sz w:val="80"/>
          <w:szCs w:val="80"/>
        </w:rPr>
        <w:t>7</w:t>
      </w:r>
      <w:r w:rsidRPr="00D1470A">
        <w:rPr>
          <w:rFonts w:cs="Calibri"/>
          <w:b/>
          <w:bCs/>
          <w:sz w:val="80"/>
          <w:szCs w:val="80"/>
        </w:rPr>
        <w:t xml:space="preserve"> </w:t>
      </w:r>
      <w:r w:rsidR="00B636EA" w:rsidRPr="00D1470A">
        <w:rPr>
          <w:rFonts w:cs="Calibri"/>
          <w:b/>
          <w:bCs/>
          <w:sz w:val="80"/>
          <w:szCs w:val="80"/>
        </w:rPr>
        <w:t>Maths ILA (</w:t>
      </w:r>
      <w:r w:rsidRPr="00D1470A">
        <w:rPr>
          <w:rFonts w:cs="Calibri"/>
          <w:b/>
          <w:bCs/>
          <w:sz w:val="80"/>
          <w:szCs w:val="80"/>
        </w:rPr>
        <w:t xml:space="preserve">Units </w:t>
      </w:r>
      <w:r w:rsidR="00B11A68">
        <w:rPr>
          <w:rFonts w:cs="Calibri"/>
          <w:b/>
          <w:bCs/>
          <w:sz w:val="80"/>
          <w:szCs w:val="80"/>
        </w:rPr>
        <w:t>9</w:t>
      </w:r>
      <w:r w:rsidR="00B636EA" w:rsidRPr="00D1470A">
        <w:rPr>
          <w:rFonts w:cs="Calibri"/>
          <w:b/>
          <w:bCs/>
          <w:sz w:val="80"/>
          <w:szCs w:val="80"/>
        </w:rPr>
        <w:t>/</w:t>
      </w:r>
      <w:r w:rsidR="00B11A68">
        <w:rPr>
          <w:rFonts w:cs="Calibri"/>
          <w:b/>
          <w:bCs/>
          <w:sz w:val="80"/>
          <w:szCs w:val="80"/>
        </w:rPr>
        <w:t>10</w:t>
      </w:r>
      <w:r w:rsidR="00B636EA" w:rsidRPr="00D1470A">
        <w:rPr>
          <w:rFonts w:cs="Calibri"/>
          <w:b/>
          <w:bCs/>
          <w:sz w:val="80"/>
          <w:szCs w:val="80"/>
        </w:rPr>
        <w:t>)</w:t>
      </w:r>
    </w:p>
    <w:p w:rsidR="00703B2D" w:rsidRPr="00B636EA" w:rsidRDefault="00D00F4C" w:rsidP="00703B2D">
      <w:pPr>
        <w:widowControl w:val="0"/>
        <w:spacing w:after="0"/>
        <w:jc w:val="center"/>
        <w:rPr>
          <w:rFonts w:cs="Calibri"/>
          <w:b/>
          <w:bCs/>
          <w:sz w:val="56"/>
          <w:szCs w:val="56"/>
        </w:rPr>
      </w:pPr>
      <w:proofErr w:type="spellStart"/>
      <w:r>
        <w:rPr>
          <w:rFonts w:cs="Calibri"/>
          <w:b/>
          <w:bCs/>
          <w:sz w:val="56"/>
          <w:szCs w:val="56"/>
        </w:rPr>
        <w:t>Mathslinks</w:t>
      </w:r>
      <w:proofErr w:type="spellEnd"/>
      <w:r>
        <w:rPr>
          <w:rFonts w:cs="Calibri"/>
          <w:b/>
          <w:bCs/>
          <w:sz w:val="56"/>
          <w:szCs w:val="56"/>
        </w:rPr>
        <w:t xml:space="preserve"> 7</w:t>
      </w:r>
      <w:r w:rsidR="00366776">
        <w:rPr>
          <w:rFonts w:cs="Calibri"/>
          <w:b/>
          <w:bCs/>
          <w:sz w:val="56"/>
          <w:szCs w:val="56"/>
        </w:rPr>
        <w:t>c</w:t>
      </w:r>
      <w:r w:rsidR="00B636EA" w:rsidRPr="00B636EA">
        <w:rPr>
          <w:rFonts w:cs="Calibri"/>
          <w:b/>
          <w:bCs/>
          <w:sz w:val="56"/>
          <w:szCs w:val="56"/>
        </w:rPr>
        <w:t xml:space="preserve"> Book</w:t>
      </w:r>
    </w:p>
    <w:p w:rsidR="00236E40" w:rsidRPr="00B636EA" w:rsidRDefault="00C82C3F" w:rsidP="00B636EA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B636EA">
        <w:rPr>
          <w:rFonts w:cs="Calibri"/>
          <w:b/>
          <w:bCs/>
          <w:sz w:val="56"/>
          <w:szCs w:val="56"/>
        </w:rPr>
        <w:t xml:space="preserve"> </w:t>
      </w:r>
      <w:r w:rsidR="00703B2D" w:rsidRPr="00B636EA">
        <w:rPr>
          <w:rFonts w:cs="Calibri"/>
          <w:b/>
          <w:bCs/>
          <w:sz w:val="56"/>
          <w:szCs w:val="56"/>
        </w:rPr>
        <w:t> </w:t>
      </w:r>
      <w:r w:rsidR="00B636EA" w:rsidRPr="00B636EA">
        <w:rPr>
          <w:rFonts w:cs="Calibri"/>
          <w:b/>
          <w:bCs/>
          <w:sz w:val="56"/>
          <w:szCs w:val="56"/>
        </w:rPr>
        <w:t xml:space="preserve">Unit </w:t>
      </w:r>
      <w:r w:rsidR="00B11A68">
        <w:rPr>
          <w:rFonts w:cs="Calibri"/>
          <w:b/>
          <w:bCs/>
          <w:sz w:val="56"/>
          <w:szCs w:val="56"/>
        </w:rPr>
        <w:t>9</w:t>
      </w:r>
      <w:r w:rsidR="00B636EA" w:rsidRPr="00B636EA">
        <w:rPr>
          <w:rFonts w:cs="Calibri"/>
          <w:b/>
          <w:bCs/>
          <w:sz w:val="56"/>
          <w:szCs w:val="56"/>
        </w:rPr>
        <w:t xml:space="preserve"> (</w:t>
      </w:r>
      <w:r w:rsidR="00B11A68">
        <w:rPr>
          <w:rFonts w:cs="Calibri"/>
          <w:b/>
          <w:bCs/>
          <w:sz w:val="56"/>
          <w:szCs w:val="56"/>
        </w:rPr>
        <w:t>SSM</w:t>
      </w:r>
      <w:r w:rsidR="00B636EA" w:rsidRPr="00B636EA">
        <w:rPr>
          <w:rFonts w:cs="Calibri"/>
          <w:b/>
          <w:bCs/>
          <w:sz w:val="56"/>
          <w:szCs w:val="56"/>
        </w:rPr>
        <w:t xml:space="preserve">) &amp; Unit </w:t>
      </w:r>
      <w:r w:rsidR="00024199">
        <w:rPr>
          <w:rFonts w:cs="Calibri"/>
          <w:b/>
          <w:bCs/>
          <w:sz w:val="56"/>
          <w:szCs w:val="56"/>
        </w:rPr>
        <w:t>10</w:t>
      </w:r>
      <w:r w:rsidR="00B636EA" w:rsidRPr="00B636EA">
        <w:rPr>
          <w:rFonts w:cs="Calibri"/>
          <w:b/>
          <w:bCs/>
          <w:sz w:val="56"/>
          <w:szCs w:val="56"/>
        </w:rPr>
        <w:t xml:space="preserve"> (</w:t>
      </w:r>
      <w:r w:rsidR="00B11A68">
        <w:rPr>
          <w:rFonts w:cs="Calibri"/>
          <w:b/>
          <w:bCs/>
          <w:sz w:val="56"/>
          <w:szCs w:val="56"/>
        </w:rPr>
        <w:t>Algebra</w:t>
      </w:r>
      <w:r w:rsidR="00B636EA" w:rsidRPr="00B636EA">
        <w:rPr>
          <w:rFonts w:cs="Calibri"/>
          <w:b/>
          <w:bCs/>
          <w:sz w:val="56"/>
          <w:szCs w:val="56"/>
        </w:rPr>
        <w:t>)</w:t>
      </w:r>
    </w:p>
    <w:p w:rsidR="00415C66" w:rsidRPr="00DE464E" w:rsidRDefault="00DE464E">
      <w:pPr>
        <w:rPr>
          <w:sz w:val="36"/>
          <w:szCs w:val="36"/>
        </w:rPr>
      </w:pPr>
      <w:r w:rsidRPr="00DE464E">
        <w:rPr>
          <w:sz w:val="36"/>
          <w:szCs w:val="36"/>
        </w:rPr>
        <w:t xml:space="preserve">                           </w:t>
      </w:r>
      <w:r w:rsidR="00D00F4C">
        <w:rPr>
          <w:sz w:val="36"/>
          <w:szCs w:val="36"/>
        </w:rPr>
        <w:t xml:space="preserve">       </w:t>
      </w:r>
      <w:r w:rsidR="00E97A38">
        <w:rPr>
          <w:sz w:val="36"/>
          <w:szCs w:val="36"/>
        </w:rPr>
        <w:t xml:space="preserve"> </w:t>
      </w:r>
      <w:r w:rsidR="00D00F4C">
        <w:rPr>
          <w:sz w:val="36"/>
          <w:szCs w:val="36"/>
        </w:rPr>
        <w:t xml:space="preserve">      Level </w:t>
      </w:r>
      <w:r w:rsidR="00E97A38">
        <w:rPr>
          <w:sz w:val="36"/>
          <w:szCs w:val="36"/>
        </w:rPr>
        <w:t>5</w:t>
      </w:r>
      <w:r w:rsidR="00D00F4C">
        <w:rPr>
          <w:sz w:val="36"/>
          <w:szCs w:val="36"/>
        </w:rPr>
        <w:t xml:space="preserve">              </w:t>
      </w:r>
      <w:r w:rsidR="00E97A38">
        <w:rPr>
          <w:sz w:val="36"/>
          <w:szCs w:val="36"/>
        </w:rPr>
        <w:t xml:space="preserve">             </w:t>
      </w:r>
      <w:r w:rsidR="00D00F4C">
        <w:rPr>
          <w:sz w:val="36"/>
          <w:szCs w:val="36"/>
        </w:rPr>
        <w:t xml:space="preserve">    </w:t>
      </w:r>
      <w:r w:rsidR="00B740B0">
        <w:rPr>
          <w:sz w:val="36"/>
          <w:szCs w:val="36"/>
        </w:rPr>
        <w:t xml:space="preserve"> </w:t>
      </w:r>
      <w:r w:rsidR="00D00F4C">
        <w:rPr>
          <w:sz w:val="36"/>
          <w:szCs w:val="36"/>
        </w:rPr>
        <w:t xml:space="preserve">  </w:t>
      </w:r>
      <w:r w:rsidR="00B740B0">
        <w:rPr>
          <w:sz w:val="36"/>
          <w:szCs w:val="36"/>
        </w:rPr>
        <w:t xml:space="preserve">      </w:t>
      </w:r>
      <w:r w:rsidR="00E97A38">
        <w:rPr>
          <w:sz w:val="36"/>
          <w:szCs w:val="36"/>
        </w:rPr>
        <w:t>Level 6</w:t>
      </w:r>
    </w:p>
    <w:p w:rsidR="00415C66" w:rsidRDefault="00415C66"/>
    <w:p w:rsidR="00B636EA" w:rsidRDefault="00B029BD" w:rsidP="00C86881">
      <w:pPr>
        <w:rPr>
          <w:b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45pt;height:256.95pt" fillcolor="black [3213]">
            <v:shadow color="#868686"/>
            <v:textpath style="font-family:&quot;Arial Black&quot;;font-size:28pt;v-text-align:justify;v-text-kern:t" trim="t" fitpath="t" string="Name  _______________&#10;Class   _______________&#10;Teacher _____________&#10;Due In  ______________"/>
          </v:shape>
        </w:pict>
      </w:r>
      <w:r w:rsidR="00C86881" w:rsidRPr="00C86881">
        <w:rPr>
          <w:b/>
          <w:sz w:val="36"/>
          <w:szCs w:val="36"/>
        </w:rPr>
        <w:t xml:space="preserve"> </w:t>
      </w:r>
    </w:p>
    <w:p w:rsidR="00D1470A" w:rsidRPr="00D1470A" w:rsidRDefault="00D1470A" w:rsidP="00C86881">
      <w:pPr>
        <w:rPr>
          <w:b/>
          <w:sz w:val="16"/>
          <w:szCs w:val="16"/>
        </w:rPr>
      </w:pPr>
    </w:p>
    <w:p w:rsidR="00C86881" w:rsidRDefault="00C86881" w:rsidP="00C86881">
      <w:r>
        <w:rPr>
          <w:b/>
          <w:sz w:val="36"/>
          <w:szCs w:val="36"/>
        </w:rPr>
        <w:t>ONLY</w:t>
      </w:r>
      <w:r w:rsidRPr="00AE36B7">
        <w:rPr>
          <w:b/>
          <w:sz w:val="36"/>
          <w:szCs w:val="36"/>
        </w:rPr>
        <w:t xml:space="preserve"> USE A CALCULATOR WHERE YOU SEE THIS SYMBOL</w:t>
      </w:r>
      <w:r>
        <w:rPr>
          <w:b/>
          <w:sz w:val="36"/>
          <w:szCs w:val="36"/>
        </w:rPr>
        <w:t xml:space="preserve">           </w:t>
      </w:r>
      <w:r w:rsidRPr="00513303">
        <w:rPr>
          <w:b/>
          <w:noProof/>
          <w:sz w:val="36"/>
          <w:szCs w:val="36"/>
        </w:rPr>
        <w:drawing>
          <wp:inline distT="0" distB="0" distL="0" distR="0">
            <wp:extent cx="536122" cy="473380"/>
            <wp:effectExtent l="19050" t="0" r="0" b="0"/>
            <wp:docPr id="11" name="Picture 4" descr="C:\Users\cblaymire\AppData\Local\Microsoft\Windows\Temporary Internet Files\Content.IE5\C0A4LQYK\MC900389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laymire\AppData\Local\Microsoft\Windows\Temporary Internet Files\Content.IE5\C0A4LQYK\MC9003896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4" cy="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701"/>
      </w:tblGrid>
      <w:tr w:rsidR="00921CF2" w:rsidRPr="003239B2" w:rsidTr="00596DF2">
        <w:tc>
          <w:tcPr>
            <w:tcW w:w="10881" w:type="dxa"/>
            <w:gridSpan w:val="2"/>
            <w:tcBorders>
              <w:bottom w:val="nil"/>
            </w:tcBorders>
          </w:tcPr>
          <w:p w:rsidR="00B0489B" w:rsidRDefault="00B0489B" w:rsidP="00B048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921CF2" w:rsidRPr="003239B2" w:rsidRDefault="000B7FD1" w:rsidP="00B048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the purpose of this</w:t>
            </w:r>
            <w:r w:rsidR="00921CF2" w:rsidRPr="003239B2">
              <w:rPr>
                <w:b/>
                <w:sz w:val="36"/>
                <w:szCs w:val="36"/>
              </w:rPr>
              <w:t xml:space="preserve"> ILA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921CF2" w:rsidRPr="003239B2" w:rsidTr="00596DF2">
        <w:tc>
          <w:tcPr>
            <w:tcW w:w="10881" w:type="dxa"/>
            <w:gridSpan w:val="2"/>
            <w:tcBorders>
              <w:top w:val="nil"/>
              <w:bottom w:val="single" w:sz="4" w:space="0" w:color="auto"/>
            </w:tcBorders>
          </w:tcPr>
          <w:p w:rsidR="00921CF2" w:rsidRDefault="00921CF2" w:rsidP="00197994">
            <w:pPr>
              <w:pStyle w:val="ListParagraph"/>
              <w:numPr>
                <w:ilvl w:val="0"/>
                <w:numId w:val="6"/>
              </w:numPr>
              <w:ind w:left="1134" w:hanging="850"/>
              <w:rPr>
                <w:sz w:val="32"/>
                <w:szCs w:val="32"/>
              </w:rPr>
            </w:pPr>
            <w:r w:rsidRPr="00921CF2">
              <w:rPr>
                <w:sz w:val="32"/>
                <w:szCs w:val="32"/>
              </w:rPr>
              <w:t xml:space="preserve">To encourage independent learning </w:t>
            </w:r>
            <w:r w:rsidR="000B7FD1">
              <w:rPr>
                <w:sz w:val="32"/>
                <w:szCs w:val="32"/>
              </w:rPr>
              <w:t>by</w:t>
            </w:r>
            <w:r w:rsidR="00197994">
              <w:rPr>
                <w:sz w:val="32"/>
                <w:szCs w:val="32"/>
              </w:rPr>
              <w:t xml:space="preserve"> students outside the classroom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197994" w:rsidRDefault="00197994" w:rsidP="00197994">
            <w:pPr>
              <w:ind w:left="284"/>
              <w:rPr>
                <w:sz w:val="32"/>
                <w:szCs w:val="32"/>
              </w:rPr>
            </w:pPr>
          </w:p>
          <w:p w:rsidR="000B7FD1" w:rsidRDefault="000B7FD1" w:rsidP="00197994">
            <w:pPr>
              <w:pStyle w:val="ListParagraph"/>
              <w:numPr>
                <w:ilvl w:val="0"/>
                <w:numId w:val="6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develop a stronger understanding </w:t>
            </w:r>
            <w:r w:rsidR="00B11A68">
              <w:rPr>
                <w:sz w:val="32"/>
                <w:szCs w:val="32"/>
              </w:rPr>
              <w:t>shape, space and measure</w:t>
            </w:r>
            <w:r w:rsidR="00197994">
              <w:rPr>
                <w:sz w:val="32"/>
                <w:szCs w:val="32"/>
              </w:rPr>
              <w:t xml:space="preserve"> and </w:t>
            </w:r>
            <w:r w:rsidR="00B11A68">
              <w:rPr>
                <w:sz w:val="32"/>
                <w:szCs w:val="32"/>
              </w:rPr>
              <w:t>algebra</w:t>
            </w:r>
            <w:r w:rsidR="00197994">
              <w:rPr>
                <w:sz w:val="32"/>
                <w:szCs w:val="32"/>
              </w:rPr>
              <w:t xml:space="preserve"> work at level </w:t>
            </w:r>
            <w:r w:rsidR="00E97A38">
              <w:rPr>
                <w:sz w:val="32"/>
                <w:szCs w:val="32"/>
              </w:rPr>
              <w:t>5-6.</w:t>
            </w:r>
          </w:p>
          <w:p w:rsidR="00197994" w:rsidRPr="00197994" w:rsidRDefault="00197994" w:rsidP="00197994">
            <w:pPr>
              <w:rPr>
                <w:sz w:val="32"/>
                <w:szCs w:val="32"/>
              </w:rPr>
            </w:pPr>
          </w:p>
        </w:tc>
      </w:tr>
      <w:tr w:rsidR="00921CF2" w:rsidRPr="003239B2" w:rsidTr="00596DF2"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0489B" w:rsidRDefault="00B0489B" w:rsidP="00B048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921CF2" w:rsidRPr="003239B2" w:rsidRDefault="000B7FD1" w:rsidP="00B048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expected from you?</w:t>
            </w:r>
          </w:p>
        </w:tc>
      </w:tr>
      <w:tr w:rsidR="00921CF2" w:rsidRPr="003239B2" w:rsidTr="00596DF2"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921CF2" w:rsidRDefault="000B7FD1" w:rsidP="00197994">
            <w:pPr>
              <w:pStyle w:val="ListParagraph"/>
              <w:numPr>
                <w:ilvl w:val="0"/>
                <w:numId w:val="8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c</w:t>
            </w:r>
            <w:r w:rsidR="00921CF2" w:rsidRPr="00921CF2">
              <w:rPr>
                <w:sz w:val="32"/>
                <w:szCs w:val="32"/>
              </w:rPr>
              <w:t>omplet</w:t>
            </w:r>
            <w:r>
              <w:rPr>
                <w:sz w:val="32"/>
                <w:szCs w:val="32"/>
              </w:rPr>
              <w:t>e</w:t>
            </w:r>
            <w:r w:rsidR="00921CF2" w:rsidRPr="00921CF2">
              <w:rPr>
                <w:sz w:val="32"/>
                <w:szCs w:val="32"/>
              </w:rPr>
              <w:t xml:space="preserve"> your own work, to the best of your</w:t>
            </w:r>
            <w:r w:rsidR="00197994">
              <w:rPr>
                <w:sz w:val="32"/>
                <w:szCs w:val="32"/>
              </w:rPr>
              <w:t xml:space="preserve"> ability, with pride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921CF2" w:rsidRDefault="00197994" w:rsidP="00197994">
            <w:pPr>
              <w:pStyle w:val="ListParagraph"/>
              <w:ind w:left="1134"/>
              <w:rPr>
                <w:sz w:val="32"/>
                <w:szCs w:val="32"/>
              </w:rPr>
            </w:pPr>
          </w:p>
          <w:p w:rsidR="00921CF2" w:rsidRPr="00921CF2" w:rsidRDefault="000B7FD1" w:rsidP="00197994">
            <w:pPr>
              <w:pStyle w:val="ListParagraph"/>
              <w:numPr>
                <w:ilvl w:val="0"/>
                <w:numId w:val="8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</w:t>
            </w:r>
            <w:r w:rsidR="00865A0B">
              <w:rPr>
                <w:sz w:val="32"/>
                <w:szCs w:val="32"/>
              </w:rPr>
              <w:t>how</w:t>
            </w:r>
            <w:r w:rsidR="00921CF2" w:rsidRPr="00921CF2">
              <w:rPr>
                <w:sz w:val="32"/>
                <w:szCs w:val="32"/>
              </w:rPr>
              <w:t xml:space="preserve"> clear method</w:t>
            </w:r>
            <w:r w:rsidR="00B0489B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; show </w:t>
            </w:r>
            <w:r w:rsidRPr="00B0489B">
              <w:rPr>
                <w:b/>
                <w:sz w:val="32"/>
                <w:szCs w:val="32"/>
              </w:rPr>
              <w:t>all</w:t>
            </w:r>
            <w:r>
              <w:rPr>
                <w:sz w:val="32"/>
                <w:szCs w:val="32"/>
              </w:rPr>
              <w:t xml:space="preserve"> your working out not just the answer</w:t>
            </w:r>
            <w:r w:rsidR="00B0489B">
              <w:rPr>
                <w:sz w:val="32"/>
                <w:szCs w:val="32"/>
              </w:rPr>
              <w:t>.</w:t>
            </w:r>
          </w:p>
          <w:p w:rsidR="00921CF2" w:rsidRPr="009965CB" w:rsidRDefault="00921CF2" w:rsidP="00197994">
            <w:pPr>
              <w:ind w:hanging="850"/>
              <w:rPr>
                <w:sz w:val="32"/>
                <w:szCs w:val="32"/>
              </w:rPr>
            </w:pPr>
          </w:p>
          <w:p w:rsidR="00921CF2" w:rsidRDefault="00B0489B" w:rsidP="00197994">
            <w:pPr>
              <w:pStyle w:val="ListParagraph"/>
              <w:numPr>
                <w:ilvl w:val="0"/>
                <w:numId w:val="8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students may struggle. If you find yourself “in the pit” you need to find a way out.</w:t>
            </w:r>
          </w:p>
          <w:p w:rsidR="00B0489B" w:rsidRPr="00B0489B" w:rsidRDefault="00B0489B" w:rsidP="00B0489B">
            <w:pPr>
              <w:rPr>
                <w:sz w:val="32"/>
                <w:szCs w:val="32"/>
              </w:rPr>
            </w:pPr>
          </w:p>
          <w:p w:rsidR="00B0489B" w:rsidRDefault="00B0489B" w:rsidP="00B0489B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Investigation is an important part of the ILA and must be attempted, showing reasonable effort.</w:t>
            </w:r>
          </w:p>
          <w:p w:rsidR="00921CF2" w:rsidRPr="00921CF2" w:rsidRDefault="00921CF2" w:rsidP="00921CF2">
            <w:pPr>
              <w:rPr>
                <w:sz w:val="32"/>
                <w:szCs w:val="32"/>
              </w:rPr>
            </w:pPr>
          </w:p>
        </w:tc>
      </w:tr>
      <w:tr w:rsidR="000B7FD1" w:rsidRPr="009965CB" w:rsidTr="00596DF2">
        <w:tc>
          <w:tcPr>
            <w:tcW w:w="10881" w:type="dxa"/>
            <w:gridSpan w:val="2"/>
            <w:tcBorders>
              <w:top w:val="single" w:sz="4" w:space="0" w:color="auto"/>
              <w:bottom w:val="nil"/>
            </w:tcBorders>
          </w:tcPr>
          <w:p w:rsidR="00197994" w:rsidRDefault="00197994" w:rsidP="00197994">
            <w:pPr>
              <w:jc w:val="center"/>
              <w:rPr>
                <w:b/>
                <w:sz w:val="36"/>
                <w:szCs w:val="36"/>
              </w:rPr>
            </w:pPr>
          </w:p>
          <w:p w:rsidR="000B7FD1" w:rsidRPr="009965CB" w:rsidRDefault="00DD4477" w:rsidP="000B7FD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Where can you get help?</w:t>
            </w:r>
          </w:p>
        </w:tc>
      </w:tr>
      <w:tr w:rsidR="000B7FD1" w:rsidRPr="009965CB" w:rsidTr="00596DF2">
        <w:trPr>
          <w:trHeight w:val="4156"/>
        </w:trPr>
        <w:tc>
          <w:tcPr>
            <w:tcW w:w="10881" w:type="dxa"/>
            <w:gridSpan w:val="2"/>
            <w:tcBorders>
              <w:top w:val="nil"/>
              <w:bottom w:val="single" w:sz="4" w:space="0" w:color="auto"/>
            </w:tcBorders>
          </w:tcPr>
          <w:p w:rsidR="000B7FD1" w:rsidRDefault="000B7FD1" w:rsidP="00197994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 xml:space="preserve">Look at the </w:t>
            </w:r>
            <w:r w:rsidR="00386C97">
              <w:rPr>
                <w:sz w:val="32"/>
                <w:szCs w:val="32"/>
              </w:rPr>
              <w:t>7</w:t>
            </w:r>
            <w:r w:rsidR="00366776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Maths L</w:t>
            </w:r>
            <w:r w:rsidRPr="00CF6B82">
              <w:rPr>
                <w:sz w:val="32"/>
                <w:szCs w:val="32"/>
              </w:rPr>
              <w:t>inks book</w:t>
            </w:r>
            <w:r>
              <w:rPr>
                <w:sz w:val="32"/>
                <w:szCs w:val="32"/>
              </w:rPr>
              <w:t xml:space="preserve"> (units </w:t>
            </w:r>
            <w:r w:rsidR="00B11A68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and </w:t>
            </w:r>
            <w:r w:rsidR="00B11A68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)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CF6B82" w:rsidRDefault="00197994" w:rsidP="00197994">
            <w:pPr>
              <w:pStyle w:val="ListParagraph"/>
              <w:ind w:left="1134"/>
              <w:rPr>
                <w:sz w:val="32"/>
                <w:szCs w:val="32"/>
              </w:rPr>
            </w:pPr>
          </w:p>
          <w:p w:rsidR="000B7FD1" w:rsidRDefault="000B7FD1" w:rsidP="00197994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 xml:space="preserve">Use the Maths </w:t>
            </w:r>
            <w:r w:rsidR="00901C56">
              <w:rPr>
                <w:sz w:val="32"/>
                <w:szCs w:val="32"/>
              </w:rPr>
              <w:t>ILA/</w:t>
            </w:r>
            <w:r w:rsidRPr="00CF6B82">
              <w:rPr>
                <w:sz w:val="32"/>
                <w:szCs w:val="32"/>
              </w:rPr>
              <w:t xml:space="preserve">homework </w:t>
            </w:r>
            <w:r w:rsidR="00901C56">
              <w:rPr>
                <w:sz w:val="32"/>
                <w:szCs w:val="32"/>
              </w:rPr>
              <w:t>C</w:t>
            </w:r>
            <w:r w:rsidRPr="00CF6B82">
              <w:rPr>
                <w:sz w:val="32"/>
                <w:szCs w:val="32"/>
              </w:rPr>
              <w:t>lub after school</w:t>
            </w:r>
            <w:r>
              <w:rPr>
                <w:sz w:val="32"/>
                <w:szCs w:val="32"/>
              </w:rPr>
              <w:t xml:space="preserve"> on Tuesdays in S1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197994" w:rsidRDefault="00197994" w:rsidP="00197994">
            <w:pPr>
              <w:rPr>
                <w:sz w:val="32"/>
                <w:szCs w:val="32"/>
              </w:rPr>
            </w:pPr>
          </w:p>
          <w:p w:rsidR="000B7FD1" w:rsidRDefault="000B7FD1" w:rsidP="00197994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>Use the Unity College VLE</w:t>
            </w:r>
            <w:r>
              <w:rPr>
                <w:sz w:val="32"/>
                <w:szCs w:val="32"/>
              </w:rPr>
              <w:t xml:space="preserve"> (KS3)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197994" w:rsidRDefault="00197994" w:rsidP="00197994">
            <w:pPr>
              <w:rPr>
                <w:sz w:val="32"/>
                <w:szCs w:val="32"/>
              </w:rPr>
            </w:pPr>
          </w:p>
          <w:p w:rsidR="000B7FD1" w:rsidRDefault="000B7FD1" w:rsidP="00197994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>Use t</w:t>
            </w:r>
            <w:r>
              <w:rPr>
                <w:sz w:val="32"/>
                <w:szCs w:val="32"/>
              </w:rPr>
              <w:t>he Learning Zone before or after school (8.00-8.35 Mon - Fri and 3.10-4.30 Mon - Thurs)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197994" w:rsidRDefault="00197994" w:rsidP="00197994">
            <w:pPr>
              <w:rPr>
                <w:sz w:val="32"/>
                <w:szCs w:val="32"/>
              </w:rPr>
            </w:pPr>
          </w:p>
          <w:p w:rsidR="000B7FD1" w:rsidRDefault="000B7FD1" w:rsidP="00197994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MyMaths.co.uk</w:t>
            </w:r>
            <w:r w:rsidRPr="00B04A0B">
              <w:rPr>
                <w:sz w:val="32"/>
                <w:szCs w:val="32"/>
              </w:rPr>
              <w:t xml:space="preserve"> and Sam Learning</w:t>
            </w:r>
            <w:r w:rsidR="00B0489B">
              <w:rPr>
                <w:sz w:val="32"/>
                <w:szCs w:val="32"/>
              </w:rPr>
              <w:t>.</w:t>
            </w:r>
          </w:p>
          <w:p w:rsidR="00197994" w:rsidRPr="00197994" w:rsidRDefault="00197994" w:rsidP="00197994">
            <w:pPr>
              <w:rPr>
                <w:sz w:val="32"/>
                <w:szCs w:val="32"/>
              </w:rPr>
            </w:pPr>
          </w:p>
          <w:p w:rsidR="000B7FD1" w:rsidRDefault="000B7FD1" w:rsidP="00197994">
            <w:pPr>
              <w:pStyle w:val="ListParagraph"/>
              <w:numPr>
                <w:ilvl w:val="0"/>
                <w:numId w:val="4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Seek extra help at</w:t>
            </w:r>
            <w:r w:rsidR="00901C56">
              <w:rPr>
                <w:sz w:val="32"/>
                <w:szCs w:val="32"/>
              </w:rPr>
              <w:t xml:space="preserve"> the Maths</w:t>
            </w:r>
            <w:r>
              <w:rPr>
                <w:sz w:val="32"/>
                <w:szCs w:val="32"/>
              </w:rPr>
              <w:t xml:space="preserve"> ILA Club. You are </w:t>
            </w:r>
            <w:r w:rsidRPr="00901C56">
              <w:rPr>
                <w:b/>
                <w:sz w:val="32"/>
                <w:szCs w:val="32"/>
              </w:rPr>
              <w:t>expected</w:t>
            </w:r>
            <w:r>
              <w:rPr>
                <w:sz w:val="32"/>
                <w:szCs w:val="32"/>
              </w:rPr>
              <w:t xml:space="preserve"> to attend to compl</w:t>
            </w:r>
            <w:r w:rsidR="00197994">
              <w:rPr>
                <w:sz w:val="32"/>
                <w:szCs w:val="32"/>
              </w:rPr>
              <w:t>ete any parts you struggle with</w:t>
            </w:r>
            <w:r w:rsidR="00B0489B">
              <w:rPr>
                <w:sz w:val="32"/>
                <w:szCs w:val="32"/>
              </w:rPr>
              <w:t>.</w:t>
            </w:r>
          </w:p>
          <w:p w:rsidR="000B7FD1" w:rsidRPr="00B0489B" w:rsidRDefault="000B7FD1" w:rsidP="00B0489B">
            <w:pPr>
              <w:rPr>
                <w:sz w:val="32"/>
                <w:szCs w:val="32"/>
              </w:rPr>
            </w:pPr>
          </w:p>
        </w:tc>
      </w:tr>
      <w:tr w:rsidR="000B7FD1" w:rsidRPr="003239B2" w:rsidTr="00596DF2">
        <w:tc>
          <w:tcPr>
            <w:tcW w:w="10881" w:type="dxa"/>
            <w:gridSpan w:val="2"/>
            <w:tcBorders>
              <w:top w:val="single" w:sz="4" w:space="0" w:color="auto"/>
              <w:bottom w:val="nil"/>
            </w:tcBorders>
          </w:tcPr>
          <w:p w:rsidR="000B7FD1" w:rsidRPr="00DD4477" w:rsidRDefault="00DD4477" w:rsidP="00DD4477">
            <w:pPr>
              <w:spacing w:before="240"/>
              <w:ind w:left="1134" w:hanging="774"/>
              <w:jc w:val="center"/>
              <w:rPr>
                <w:b/>
                <w:sz w:val="36"/>
                <w:szCs w:val="36"/>
              </w:rPr>
            </w:pPr>
            <w:r w:rsidRPr="00C97E4E">
              <w:rPr>
                <w:b/>
                <w:sz w:val="36"/>
                <w:szCs w:val="36"/>
              </w:rPr>
              <w:lastRenderedPageBreak/>
              <w:t>Learning Objectives</w:t>
            </w:r>
          </w:p>
        </w:tc>
      </w:tr>
      <w:tr w:rsidR="000B7FD1" w:rsidRPr="009A73ED" w:rsidTr="00596DF2">
        <w:trPr>
          <w:trHeight w:val="3972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0B7FD1" w:rsidRPr="003A5245" w:rsidRDefault="00386C97" w:rsidP="000B7FD1">
            <w:pPr>
              <w:ind w:left="1134" w:hanging="85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SSM</w:t>
            </w:r>
          </w:p>
          <w:p w:rsidR="00F12373" w:rsidRDefault="001308B2" w:rsidP="00D00F4C">
            <w:pPr>
              <w:pStyle w:val="ListParagraph"/>
              <w:numPr>
                <w:ilvl w:val="0"/>
                <w:numId w:val="24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k</w:t>
            </w:r>
            <w:r w:rsidRPr="00143288">
              <w:rPr>
                <w:sz w:val="32"/>
                <w:szCs w:val="32"/>
              </w:rPr>
              <w:t xml:space="preserve">now the properties of </w:t>
            </w:r>
            <w:r>
              <w:rPr>
                <w:sz w:val="32"/>
                <w:szCs w:val="32"/>
              </w:rPr>
              <w:t>2D</w:t>
            </w:r>
            <w:r w:rsidRPr="00143288">
              <w:rPr>
                <w:sz w:val="32"/>
                <w:szCs w:val="32"/>
              </w:rPr>
              <w:t xml:space="preserve"> and </w:t>
            </w:r>
            <w:r>
              <w:rPr>
                <w:sz w:val="32"/>
                <w:szCs w:val="32"/>
              </w:rPr>
              <w:t>3D</w:t>
            </w:r>
            <w:r w:rsidRPr="00143288">
              <w:rPr>
                <w:sz w:val="32"/>
                <w:szCs w:val="32"/>
              </w:rPr>
              <w:t xml:space="preserve"> shapes</w:t>
            </w:r>
            <w:r w:rsidR="00F12373">
              <w:rPr>
                <w:sz w:val="32"/>
                <w:szCs w:val="32"/>
              </w:rPr>
              <w:t>.</w:t>
            </w:r>
          </w:p>
          <w:p w:rsidR="00F12373" w:rsidRPr="001308B2" w:rsidRDefault="00F12373" w:rsidP="00D00F4C">
            <w:pPr>
              <w:pStyle w:val="ListParagraph"/>
              <w:ind w:left="1134" w:hanging="850"/>
              <w:rPr>
                <w:sz w:val="16"/>
                <w:szCs w:val="16"/>
              </w:rPr>
            </w:pPr>
          </w:p>
          <w:p w:rsidR="00F12373" w:rsidRDefault="001308B2" w:rsidP="00D00F4C">
            <w:pPr>
              <w:pStyle w:val="ListParagraph"/>
              <w:numPr>
                <w:ilvl w:val="0"/>
                <w:numId w:val="24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c</w:t>
            </w:r>
            <w:r w:rsidRPr="00143288">
              <w:rPr>
                <w:sz w:val="32"/>
                <w:szCs w:val="32"/>
              </w:rPr>
              <w:t>onstruct bisectors and triangles</w:t>
            </w:r>
            <w:r w:rsidR="00F12373">
              <w:rPr>
                <w:sz w:val="32"/>
                <w:szCs w:val="32"/>
              </w:rPr>
              <w:t>.</w:t>
            </w:r>
          </w:p>
          <w:p w:rsidR="00F12373" w:rsidRDefault="00F12373" w:rsidP="001308B2">
            <w:pPr>
              <w:rPr>
                <w:b/>
                <w:sz w:val="32"/>
                <w:szCs w:val="32"/>
                <w:u w:val="single"/>
              </w:rPr>
            </w:pPr>
          </w:p>
          <w:p w:rsidR="000B7FD1" w:rsidRPr="00D00F4C" w:rsidRDefault="00595ACC" w:rsidP="00D00F4C">
            <w:pPr>
              <w:ind w:left="284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Algebra</w:t>
            </w:r>
          </w:p>
          <w:p w:rsidR="000B7FD1" w:rsidRPr="00D7195C" w:rsidRDefault="001308B2" w:rsidP="00D00F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1134" w:right="-250" w:hanging="850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find squares, cubes and their roots without a calculator</w:t>
            </w:r>
            <w:r w:rsidR="000B7FD1" w:rsidRPr="00D7195C">
              <w:rPr>
                <w:sz w:val="32"/>
                <w:szCs w:val="32"/>
              </w:rPr>
              <w:t>.</w:t>
            </w:r>
          </w:p>
          <w:p w:rsidR="000B7FD1" w:rsidRPr="001308B2" w:rsidRDefault="000B7FD1" w:rsidP="00D00F4C">
            <w:pPr>
              <w:pStyle w:val="ListParagraph"/>
              <w:tabs>
                <w:tab w:val="left" w:pos="1134"/>
              </w:tabs>
              <w:ind w:left="1134" w:right="-250" w:hanging="850"/>
              <w:rPr>
                <w:sz w:val="16"/>
                <w:szCs w:val="16"/>
              </w:rPr>
            </w:pPr>
          </w:p>
          <w:p w:rsidR="000B7FD1" w:rsidRDefault="001308B2" w:rsidP="00D00F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1134" w:right="-75" w:hanging="850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find the HCF and LCM of numbers</w:t>
            </w:r>
            <w:r w:rsidR="000B7FD1" w:rsidRPr="00D7195C">
              <w:rPr>
                <w:sz w:val="32"/>
                <w:szCs w:val="32"/>
              </w:rPr>
              <w:t xml:space="preserve">. </w:t>
            </w:r>
          </w:p>
          <w:p w:rsidR="001308B2" w:rsidRPr="001308B2" w:rsidRDefault="001308B2" w:rsidP="001308B2">
            <w:pPr>
              <w:pStyle w:val="ListParagraph"/>
              <w:rPr>
                <w:sz w:val="16"/>
                <w:szCs w:val="16"/>
              </w:rPr>
            </w:pPr>
          </w:p>
          <w:p w:rsidR="001308B2" w:rsidRDefault="001308B2" w:rsidP="00D00F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1134" w:right="-75" w:hanging="850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write any whole number as a product of its prime factors</w:t>
            </w:r>
            <w:r>
              <w:rPr>
                <w:sz w:val="32"/>
                <w:szCs w:val="32"/>
              </w:rPr>
              <w:t>.</w:t>
            </w:r>
          </w:p>
          <w:p w:rsidR="001308B2" w:rsidRPr="001308B2" w:rsidRDefault="001308B2" w:rsidP="001308B2">
            <w:pPr>
              <w:pStyle w:val="ListParagraph"/>
              <w:rPr>
                <w:sz w:val="16"/>
                <w:szCs w:val="16"/>
              </w:rPr>
            </w:pPr>
          </w:p>
          <w:p w:rsidR="001308B2" w:rsidRDefault="001308B2" w:rsidP="00D00F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1134" w:right="-75" w:hanging="850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draw straight line graphs using equations</w:t>
            </w:r>
            <w:r>
              <w:rPr>
                <w:sz w:val="32"/>
                <w:szCs w:val="32"/>
              </w:rPr>
              <w:t>.</w:t>
            </w:r>
          </w:p>
          <w:p w:rsidR="001308B2" w:rsidRPr="001308B2" w:rsidRDefault="001308B2" w:rsidP="001308B2">
            <w:pPr>
              <w:pStyle w:val="ListParagraph"/>
              <w:rPr>
                <w:sz w:val="16"/>
                <w:szCs w:val="16"/>
              </w:rPr>
            </w:pPr>
          </w:p>
          <w:p w:rsidR="001308B2" w:rsidRPr="00D7195C" w:rsidRDefault="001308B2" w:rsidP="00D00F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1134" w:right="-75" w:hanging="850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find the equation of a graph of a straight line</w:t>
            </w:r>
            <w:r>
              <w:rPr>
                <w:sz w:val="32"/>
                <w:szCs w:val="32"/>
              </w:rPr>
              <w:t>.</w:t>
            </w:r>
          </w:p>
          <w:p w:rsidR="000B7FD1" w:rsidRPr="00F12373" w:rsidRDefault="000B7FD1" w:rsidP="00F12373">
            <w:pPr>
              <w:tabs>
                <w:tab w:val="left" w:pos="1134"/>
              </w:tabs>
              <w:ind w:right="-250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B7FD1" w:rsidRPr="00921CF2" w:rsidRDefault="000B7FD1" w:rsidP="000B7FD1">
            <w:pPr>
              <w:rPr>
                <w:sz w:val="20"/>
                <w:szCs w:val="20"/>
              </w:rPr>
            </w:pPr>
          </w:p>
          <w:p w:rsidR="000B7FD1" w:rsidRPr="00DE464E" w:rsidRDefault="000B7FD1" w:rsidP="000B7FD1">
            <w:pPr>
              <w:rPr>
                <w:sz w:val="16"/>
                <w:szCs w:val="16"/>
              </w:rPr>
            </w:pPr>
          </w:p>
          <w:p w:rsidR="00F12373" w:rsidRDefault="00164653" w:rsidP="00F1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  <w:r w:rsidR="002930FE">
              <w:rPr>
                <w:sz w:val="32"/>
                <w:szCs w:val="32"/>
              </w:rPr>
              <w:t>5c</w:t>
            </w:r>
          </w:p>
          <w:p w:rsidR="00F12373" w:rsidRPr="001308B2" w:rsidRDefault="00F12373" w:rsidP="00F12373">
            <w:pPr>
              <w:rPr>
                <w:sz w:val="16"/>
                <w:szCs w:val="16"/>
              </w:rPr>
            </w:pPr>
          </w:p>
          <w:p w:rsidR="00F12373" w:rsidRDefault="001308B2" w:rsidP="00F1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6b</w:t>
            </w:r>
          </w:p>
          <w:p w:rsidR="00F12373" w:rsidRPr="00303A40" w:rsidRDefault="00F12373" w:rsidP="00F12373">
            <w:pPr>
              <w:rPr>
                <w:sz w:val="28"/>
                <w:szCs w:val="28"/>
              </w:rPr>
            </w:pPr>
          </w:p>
          <w:p w:rsidR="001308B2" w:rsidRDefault="001308B2" w:rsidP="00F12373">
            <w:pPr>
              <w:rPr>
                <w:sz w:val="32"/>
                <w:szCs w:val="32"/>
              </w:rPr>
            </w:pPr>
          </w:p>
          <w:p w:rsidR="001308B2" w:rsidRPr="001308B2" w:rsidRDefault="001308B2" w:rsidP="00F12373">
            <w:pPr>
              <w:rPr>
                <w:sz w:val="16"/>
                <w:szCs w:val="16"/>
              </w:rPr>
            </w:pPr>
          </w:p>
          <w:p w:rsidR="00F12373" w:rsidRDefault="001308B2" w:rsidP="00F1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6c</w:t>
            </w:r>
          </w:p>
          <w:p w:rsidR="001308B2" w:rsidRPr="00303A40" w:rsidRDefault="001308B2" w:rsidP="00F12373">
            <w:pPr>
              <w:rPr>
                <w:sz w:val="28"/>
                <w:szCs w:val="28"/>
              </w:rPr>
            </w:pPr>
          </w:p>
          <w:p w:rsidR="00F12373" w:rsidRDefault="001308B2" w:rsidP="00F1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5a</w:t>
            </w:r>
          </w:p>
          <w:p w:rsidR="00F12373" w:rsidRDefault="00F12373" w:rsidP="00F12373">
            <w:pPr>
              <w:rPr>
                <w:sz w:val="32"/>
                <w:szCs w:val="32"/>
              </w:rPr>
            </w:pPr>
          </w:p>
          <w:p w:rsidR="00F12373" w:rsidRPr="001308B2" w:rsidRDefault="00F12373" w:rsidP="00F12373">
            <w:pPr>
              <w:rPr>
                <w:sz w:val="16"/>
                <w:szCs w:val="16"/>
              </w:rPr>
            </w:pPr>
          </w:p>
          <w:p w:rsidR="000B7FD1" w:rsidRPr="001308B2" w:rsidRDefault="001308B2" w:rsidP="000B7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6a</w:t>
            </w:r>
          </w:p>
          <w:p w:rsidR="00F12373" w:rsidRPr="001308B2" w:rsidRDefault="00F12373" w:rsidP="000B7FD1">
            <w:pPr>
              <w:rPr>
                <w:sz w:val="16"/>
                <w:szCs w:val="16"/>
              </w:rPr>
            </w:pPr>
          </w:p>
          <w:p w:rsidR="000B7FD1" w:rsidRDefault="001308B2" w:rsidP="000B7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6c</w:t>
            </w:r>
          </w:p>
          <w:p w:rsidR="000B7FD1" w:rsidRPr="001308B2" w:rsidRDefault="000B7FD1" w:rsidP="000B7FD1">
            <w:pPr>
              <w:rPr>
                <w:sz w:val="16"/>
                <w:szCs w:val="16"/>
              </w:rPr>
            </w:pPr>
          </w:p>
          <w:p w:rsidR="000B7FD1" w:rsidRDefault="00F12373" w:rsidP="000B7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  <w:r w:rsidR="001308B2">
              <w:rPr>
                <w:sz w:val="32"/>
                <w:szCs w:val="32"/>
              </w:rPr>
              <w:t>6a</w:t>
            </w:r>
          </w:p>
          <w:p w:rsidR="00164653" w:rsidRDefault="00164653" w:rsidP="000B7FD1">
            <w:pPr>
              <w:rPr>
                <w:sz w:val="32"/>
                <w:szCs w:val="32"/>
              </w:rPr>
            </w:pPr>
          </w:p>
          <w:p w:rsidR="000B7FD1" w:rsidRDefault="000B7FD1" w:rsidP="000B7FD1">
            <w:pPr>
              <w:rPr>
                <w:sz w:val="32"/>
                <w:szCs w:val="32"/>
              </w:rPr>
            </w:pPr>
          </w:p>
          <w:p w:rsidR="001308B2" w:rsidRPr="009A73ED" w:rsidRDefault="001308B2" w:rsidP="000B7FD1">
            <w:pPr>
              <w:rPr>
                <w:sz w:val="32"/>
                <w:szCs w:val="32"/>
              </w:rPr>
            </w:pPr>
          </w:p>
        </w:tc>
      </w:tr>
      <w:tr w:rsidR="00A20CE3" w:rsidRPr="009965CB" w:rsidTr="00596DF2">
        <w:tc>
          <w:tcPr>
            <w:tcW w:w="10881" w:type="dxa"/>
            <w:gridSpan w:val="2"/>
            <w:tcBorders>
              <w:top w:val="single" w:sz="4" w:space="0" w:color="auto"/>
              <w:bottom w:val="nil"/>
            </w:tcBorders>
          </w:tcPr>
          <w:p w:rsidR="00A20CE3" w:rsidRPr="009965CB" w:rsidRDefault="00DD4477" w:rsidP="001E14F6">
            <w:pPr>
              <w:spacing w:before="240"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Hints and Tips</w:t>
            </w:r>
          </w:p>
        </w:tc>
      </w:tr>
      <w:tr w:rsidR="00A20CE3" w:rsidRPr="009965CB" w:rsidTr="00596DF2">
        <w:trPr>
          <w:trHeight w:val="2766"/>
        </w:trPr>
        <w:tc>
          <w:tcPr>
            <w:tcW w:w="10881" w:type="dxa"/>
            <w:gridSpan w:val="2"/>
            <w:tcBorders>
              <w:top w:val="nil"/>
              <w:bottom w:val="single" w:sz="4" w:space="0" w:color="auto"/>
            </w:tcBorders>
          </w:tcPr>
          <w:p w:rsidR="00A20CE3" w:rsidRDefault="00E97A38" w:rsidP="00E97A38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</w:t>
            </w:r>
            <w:r w:rsidR="00062B53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will divide into the number</w:t>
            </w:r>
          </w:p>
          <w:p w:rsidR="00E97A38" w:rsidRDefault="00E97A38" w:rsidP="00E97A38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Multiple means numbers that are in your times table</w:t>
            </w:r>
          </w:p>
          <w:p w:rsidR="00E97A38" w:rsidRDefault="00E97A38" w:rsidP="00E97A38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numbers have two square roots, positive and negative</w:t>
            </w:r>
          </w:p>
          <w:p w:rsidR="00E97A38" w:rsidRPr="009965CB" w:rsidRDefault="00E97A38" w:rsidP="00E97A38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constructions, use protractors and compasses</w:t>
            </w:r>
          </w:p>
        </w:tc>
      </w:tr>
      <w:tr w:rsidR="00A20CE3" w:rsidRPr="009965CB" w:rsidTr="00386C97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477" w:rsidRDefault="00DD4477" w:rsidP="001951FD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Keywords</w:t>
            </w:r>
          </w:p>
          <w:p w:rsidR="001951FD" w:rsidRDefault="001951FD" w:rsidP="001951FD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TableGrid"/>
              <w:tblW w:w="8788" w:type="dxa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1560"/>
              <w:gridCol w:w="2976"/>
              <w:gridCol w:w="2410"/>
            </w:tblGrid>
            <w:tr w:rsidR="001951FD" w:rsidRPr="009B4F59" w:rsidTr="002930FE">
              <w:trPr>
                <w:trHeight w:val="567"/>
              </w:trPr>
              <w:tc>
                <w:tcPr>
                  <w:tcW w:w="1842" w:type="dxa"/>
                  <w:vAlign w:val="center"/>
                </w:tcPr>
                <w:p w:rsidR="001951FD" w:rsidRPr="009B4F59" w:rsidRDefault="00E97A38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construct</w:t>
                  </w:r>
                </w:p>
              </w:tc>
              <w:tc>
                <w:tcPr>
                  <w:tcW w:w="1560" w:type="dxa"/>
                  <w:vAlign w:val="center"/>
                </w:tcPr>
                <w:p w:rsidR="001951FD" w:rsidRPr="009B4F59" w:rsidRDefault="001951FD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951FD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HCF</w:t>
                  </w:r>
                </w:p>
              </w:tc>
              <w:tc>
                <w:tcPr>
                  <w:tcW w:w="2410" w:type="dxa"/>
                </w:tcPr>
                <w:p w:rsidR="001951FD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angle bisector</w:t>
                  </w:r>
                </w:p>
              </w:tc>
            </w:tr>
            <w:tr w:rsidR="001951FD" w:rsidRPr="009B4F59" w:rsidTr="002930FE">
              <w:trPr>
                <w:trHeight w:val="567"/>
              </w:trPr>
              <w:tc>
                <w:tcPr>
                  <w:tcW w:w="1842" w:type="dxa"/>
                  <w:vAlign w:val="center"/>
                </w:tcPr>
                <w:p w:rsidR="001951FD" w:rsidRPr="009B4F59" w:rsidRDefault="00E97A38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square</w:t>
                  </w:r>
                </w:p>
              </w:tc>
              <w:tc>
                <w:tcPr>
                  <w:tcW w:w="1560" w:type="dxa"/>
                  <w:vAlign w:val="center"/>
                </w:tcPr>
                <w:p w:rsidR="001951FD" w:rsidRPr="009B4F59" w:rsidRDefault="001951FD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951FD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LCM</w:t>
                  </w:r>
                </w:p>
              </w:tc>
              <w:tc>
                <w:tcPr>
                  <w:tcW w:w="2410" w:type="dxa"/>
                </w:tcPr>
                <w:p w:rsidR="001951FD" w:rsidRDefault="001951FD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</w:tr>
            <w:tr w:rsidR="001951FD" w:rsidRPr="009B4F59" w:rsidTr="002930FE">
              <w:trPr>
                <w:trHeight w:val="400"/>
              </w:trPr>
              <w:tc>
                <w:tcPr>
                  <w:tcW w:w="1842" w:type="dxa"/>
                  <w:vAlign w:val="center"/>
                </w:tcPr>
                <w:p w:rsidR="001951FD" w:rsidRPr="009B4F59" w:rsidRDefault="00E97A38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cube</w:t>
                  </w:r>
                </w:p>
              </w:tc>
              <w:tc>
                <w:tcPr>
                  <w:tcW w:w="1560" w:type="dxa"/>
                  <w:vAlign w:val="center"/>
                </w:tcPr>
                <w:p w:rsidR="001951FD" w:rsidRPr="009B4F59" w:rsidRDefault="001951FD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951FD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prime factors</w:t>
                  </w:r>
                </w:p>
              </w:tc>
              <w:tc>
                <w:tcPr>
                  <w:tcW w:w="2410" w:type="dxa"/>
                </w:tcPr>
                <w:p w:rsidR="001308B2" w:rsidRDefault="001308B2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</w:tr>
            <w:tr w:rsidR="001951FD" w:rsidRPr="009B4F59" w:rsidTr="002930FE">
              <w:trPr>
                <w:trHeight w:val="400"/>
              </w:trPr>
              <w:tc>
                <w:tcPr>
                  <w:tcW w:w="1842" w:type="dxa"/>
                  <w:vAlign w:val="center"/>
                </w:tcPr>
                <w:p w:rsidR="00164653" w:rsidRPr="009B4F59" w:rsidRDefault="00164653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951FD" w:rsidRPr="009B4F59" w:rsidRDefault="001951FD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308B2" w:rsidRPr="009B4F59" w:rsidRDefault="001308B2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</w:tcPr>
                <w:p w:rsidR="001951FD" w:rsidRPr="009B4F59" w:rsidRDefault="001951FD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</w:tr>
            <w:tr w:rsidR="002930FE" w:rsidRPr="009B4F59" w:rsidTr="002930FE">
              <w:trPr>
                <w:trHeight w:val="400"/>
              </w:trPr>
              <w:tc>
                <w:tcPr>
                  <w:tcW w:w="1842" w:type="dxa"/>
                  <w:vAlign w:val="center"/>
                </w:tcPr>
                <w:p w:rsidR="002930FE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2930FE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2930FE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</w:tcPr>
                <w:p w:rsidR="002930FE" w:rsidRPr="009B4F59" w:rsidRDefault="002930FE" w:rsidP="001951FD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9590A" w:rsidRPr="009965CB" w:rsidRDefault="0049590A" w:rsidP="0049590A">
            <w:pPr>
              <w:rPr>
                <w:b/>
                <w:sz w:val="36"/>
                <w:szCs w:val="36"/>
              </w:rPr>
            </w:pPr>
          </w:p>
        </w:tc>
      </w:tr>
      <w:tr w:rsidR="00386C97" w:rsidTr="00F12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49590A" w:rsidRDefault="00386C97" w:rsidP="004959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Learning Objective </w:t>
            </w:r>
            <w:r w:rsidR="00986880">
              <w:rPr>
                <w:b/>
                <w:sz w:val="36"/>
                <w:szCs w:val="36"/>
              </w:rPr>
              <w:t>1</w:t>
            </w:r>
            <w:r w:rsidRPr="009965CB">
              <w:rPr>
                <w:b/>
                <w:sz w:val="36"/>
                <w:szCs w:val="36"/>
              </w:rPr>
              <w:t xml:space="preserve">. </w:t>
            </w:r>
            <w:r w:rsidR="001308B2" w:rsidRPr="001308B2">
              <w:rPr>
                <w:b/>
                <w:sz w:val="36"/>
                <w:szCs w:val="32"/>
              </w:rPr>
              <w:t>To know the properties of 2D and 3D shapes.</w:t>
            </w:r>
          </w:p>
          <w:p w:rsidR="00386C97" w:rsidRPr="009B0D67" w:rsidRDefault="002930FE" w:rsidP="004959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Level 5c</w:t>
            </w:r>
            <w:r w:rsidR="00386C97" w:rsidRPr="00D335B1">
              <w:rPr>
                <w:b/>
                <w:sz w:val="36"/>
                <w:szCs w:val="36"/>
              </w:rPr>
              <w:tab/>
            </w:r>
          </w:p>
        </w:tc>
      </w:tr>
    </w:tbl>
    <w:p w:rsidR="00470F6D" w:rsidRPr="00470F6D" w:rsidRDefault="00470F6D" w:rsidP="00470F6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1308B2" w:rsidTr="001308B2">
        <w:tc>
          <w:tcPr>
            <w:tcW w:w="675" w:type="dxa"/>
            <w:tcBorders>
              <w:bottom w:val="nil"/>
            </w:tcBorders>
          </w:tcPr>
          <w:p w:rsidR="001308B2" w:rsidRPr="001B0763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308B2">
              <w:rPr>
                <w:sz w:val="32"/>
                <w:szCs w:val="32"/>
              </w:rPr>
              <w:t>.</w:t>
            </w: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the table below for the following shapes.</w:t>
            </w:r>
          </w:p>
          <w:p w:rsidR="001308B2" w:rsidRPr="001B0763" w:rsidRDefault="00B029BD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pict w14:anchorId="227A405E">
                <v:group id="_x0000_s1162" editas="canvas" style="position:absolute;left:0;text-align:left;margin-left:237.6pt;margin-top:40.45pt;width:137pt;height:90.65pt;z-index:-251634688" coordorigin="2325,3729" coordsize="2474,1674" wrapcoords="10387 -179 -236 15709 -236 16423 10269 21600 11331 21600 11449 21600 20656 16959 21718 16780 21718 15888 11213 -179 10387 -17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63" type="#_x0000_t75" style="position:absolute;left:2325;top:3729;width:2474;height:1674" o:preferrelative="f">
                    <v:fill o:detectmouseclick="t"/>
                    <v:path o:extrusionok="t" o:connecttype="none"/>
                    <o:lock v:ext="edit" text="t"/>
                  </v:shape>
                  <v:group id="_x0000_s1164" style="position:absolute;left:2333;top:3729;width:2460;height:1673" coordorigin="2516,1480" coordsize="1090,725">
                    <v:shape id="_x0000_s1165" style="position:absolute;left:2516;top:1480;width:545;height:725" coordsize="545,725" path="m,544l545,725,545,,,544xe" fillcolor="#80d0e8" strokeweight="2.25pt">
                      <v:path arrowok="t"/>
                    </v:shape>
                    <v:shape id="_x0000_s1166" style="position:absolute;left:3061;top:1480;width:545;height:725;flip:x" coordsize="545,725" path="m,544l545,725,545,,,544xe" fillcolor="#28aed8" strokeweight="2.25pt">
                      <v:path arrowok="t"/>
                    </v:shape>
                  </v:group>
                  <v:group id="_x0000_s1167" style="position:absolute;left:2325;top:4566;width:2459;height:417;rotation:-180" coordorigin="2426,2024" coordsize="1089,181">
                    <v:line id="_x0000_s1168" style="position:absolute" from="2426,2024" to="2971,2205" strokeweight="2.25pt">
                      <v:stroke dashstyle="dash"/>
                    </v:line>
                    <v:line id="_x0000_s1169" style="position:absolute;flip:y" from="2971,2024" to="3515,2205" strokeweight="2.25pt">
                      <v:stroke dashstyle="dash"/>
                    </v:line>
                  </v:group>
                  <w10:wrap type="tight"/>
                </v:group>
              </w:pict>
            </w:r>
            <w:r>
              <w:rPr>
                <w:noProof/>
              </w:rPr>
              <w:pict w14:anchorId="47041444">
                <v:group id="_x0000_s1184" editas="canvas" style="position:absolute;left:0;text-align:left;margin-left:1.15pt;margin-top:1.15pt;width:96.4pt;height:96.5pt;z-index:-251633664" coordorigin="2325,5240" coordsize="1741,1782" wrapcoords="5191 -335 -167 5023 -335 21600 502 21600 17079 21433 17079 21098 21935 15907 21935 -335 5191 -335">
                  <o:lock v:ext="edit" aspectratio="t"/>
                  <v:shape id="_x0000_s1185" type="#_x0000_t75" style="position:absolute;left:2325;top:5240;width:1741;height:1782" o:preferrelative="f">
                    <v:fill o:detectmouseclick="t"/>
                    <v:path o:extrusionok="t" o:connecttype="none"/>
                    <o:lock v:ext="edit" text="t"/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186" type="#_x0000_t16" style="position:absolute;left:2355;top:5240;width:1711;height:1749;v-text-anchor:middle" fillcolor="#ffff90" strokeweight="2.25pt"/>
                  <v:shape id="_x0000_s1187" style="position:absolute;left:2325;top:6554;width:1711;height:468;rotation:-180" coordsize="680,182" path="m,182r499,l680,e" filled="f" fillcolor="#cc0" strokeweight="2.25pt">
                    <v:stroke dashstyle="dash"/>
                    <v:path arrowok="t"/>
                  </v:shape>
                  <v:line id="_x0000_s1188" style="position:absolute" from="2780,5260" to="2780,6544" strokeweight="2.25pt">
                    <v:stroke dashstyle="dash"/>
                  </v:line>
                  <w10:wrap type="tight"/>
                </v:group>
              </w:pict>
            </w:r>
          </w:p>
          <w:p w:rsidR="001308B2" w:rsidRPr="001B0763" w:rsidRDefault="00B029BD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pict w14:anchorId="028A3E70">
                <v:group id="_x0000_s1176" editas="canvas" style="position:absolute;left:0;text-align:left;margin-left:157.05pt;margin-top:128.25pt;width:96.2pt;height:124.3pt;z-index:-251632640" coordorigin="2325,5239" coordsize="1737,2295" wrapcoords="-169 0 -169 21470 21600 21470 21600 0 -169 0">
                  <o:lock v:ext="edit" aspectratio="t"/>
                  <v:shape id="_x0000_s1177" type="#_x0000_t75" style="position:absolute;left:2325;top:5239;width:1737;height:2295" o:preferrelative="f">
                    <v:fill o:detectmouseclick="t"/>
                    <v:path o:extrusionok="t" o:connecttype="none"/>
                    <o:lock v:ext="edit" text="t"/>
                  </v:shape>
                  <v:shape id="_x0000_s1178" type="#_x0000_t75" style="position:absolute;left:2333;top:5239;width:1729;height:2294">
                    <v:imagedata r:id="rId11" o:title=""/>
                  </v:shape>
                  <v:oval id="_x0000_s1179" style="position:absolute;left:2488;top:5450;width:1406;height:208;v-text-anchor:middle" filled="f" fillcolor="#cc0" strokeweight="2.25pt"/>
                  <v:oval id="_x0000_s1180" style="position:absolute;left:2488;top:7243;width:1406;height:208;v-text-anchor:middle" filled="f" fillcolor="#cc0" strokeweight="2.25pt">
                    <v:stroke dashstyle="dash"/>
                  </v:oval>
                  <v:line id="_x0000_s1181" style="position:absolute" from="2488,5554" to="2488,7334" strokeweight="2.25pt"/>
                  <v:line id="_x0000_s1182" style="position:absolute" from="3894,5545" to="3894,7349" strokeweight="2.2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3" type="#_x0000_t19" style="position:absolute;left:3134;top:6695;width:122;height:1399;rotation:-90;flip:y;v-text-anchor:middle" coordsize="21600,43200" adj=",5892936" path="wr-21600,,21600,43200,,,31,43200nfewr-21600,,21600,43200,,,31,43200l,21600nsxe" fillcolor="#cc0" strokeweight="2.25pt">
                    <v:path o:connectlocs="0,0;31,43200;0,21600"/>
                  </v:shape>
                  <w10:wrap type="tight"/>
                </v:group>
              </w:pict>
            </w:r>
            <w:r>
              <w:rPr>
                <w:noProof/>
              </w:rPr>
              <w:pict w14:anchorId="0C89F7FA">
                <v:group id="_x0000_s1170" editas="canvas" style="position:absolute;left:0;text-align:left;margin-left:-106.95pt;margin-top:101.25pt;width:193.75pt;height:100.25pt;z-index:-251631616" coordorigin="2325,4340" coordsize="3498,1851" wrapcoords="16660 -161 15405 322 8456 3546 5442 4997 4521 5319 3935 6448 3935 7576 -335 21761 9209 21761 9544 21761 9795 21761 18000 18054 19423 17893 21767 16281 21684 15313 16995 -161 16660 -161">
                  <o:lock v:ext="edit" aspectratio="t"/>
                  <v:shape id="_x0000_s1171" type="#_x0000_t75" style="position:absolute;left:2325;top:4340;width:3498;height:1851" o:preferrelative="f">
                    <v:fill o:detectmouseclick="t"/>
                    <v:path o:extrusionok="t" o:connecttype="none"/>
                    <o:lock v:ext="edit" text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172" type="#_x0000_t7" style="position:absolute;left:3226;top:4518;width:2457;height:1507;rotation:881122fd;flip:x;v-text-anchor:middle" adj="3904" fillcolor="#d0b8e0" strokeweight="2.25pt">
                    <v:fill color2="#ebe2f2" rotate="t" angle="-135" type="gradien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73" type="#_x0000_t5" style="position:absolute;left:2330;top:4832;width:1537;height:1359;v-text-anchor:middle" fillcolor="#d0b8e0" strokeweight="2.25pt">
                    <v:fill color2="#ebe2f2" rotate="t"/>
                  </v:shape>
                  <v:shape id="_x0000_s1174" style="position:absolute;left:2325;top:5711;width:3498;height:475;rotation:180" coordsize="1550,206" path="m,206r688,l1550,e" filled="f" fillcolor="#cc0" strokeweight="2.25pt">
                    <v:stroke dashstyle="dash"/>
                    <v:path arrowok="t"/>
                  </v:shape>
                  <v:shape id="_x0000_s1175" style="position:absolute;left:4300;top:4340;width:760;height:1355" coordsize="337,587" path="m,587l337,e" filled="f" strokeweight="2.25pt">
                    <v:stroke dashstyle="dash"/>
                    <v:path arrowok="t"/>
                  </v:shape>
                  <w10:wrap type="tight"/>
                </v:group>
              </w:pict>
            </w:r>
          </w:p>
        </w:tc>
        <w:tc>
          <w:tcPr>
            <w:tcW w:w="1559" w:type="dxa"/>
            <w:tcBorders>
              <w:bottom w:val="nil"/>
            </w:tcBorders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tbl>
      <w:tblPr>
        <w:tblStyle w:val="TableGrid1"/>
        <w:tblW w:w="10881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308B2" w:rsidTr="001308B2">
        <w:tc>
          <w:tcPr>
            <w:tcW w:w="10881" w:type="dxa"/>
          </w:tcPr>
          <w:tbl>
            <w:tblPr>
              <w:tblpPr w:leftFromText="180" w:rightFromText="180" w:vertAnchor="page" w:horzAnchor="margin" w:tblpY="50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1701"/>
              <w:gridCol w:w="1701"/>
              <w:gridCol w:w="1701"/>
            </w:tblGrid>
            <w:tr w:rsidR="001308B2" w:rsidTr="008D3134">
              <w:trPr>
                <w:trHeight w:val="1414"/>
              </w:trPr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08B2" w:rsidRPr="00217951" w:rsidRDefault="001308B2" w:rsidP="001308B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17951">
                    <w:rPr>
                      <w:sz w:val="32"/>
                      <w:szCs w:val="32"/>
                    </w:rPr>
                    <w:t>Name of Solid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08B2" w:rsidRPr="00217951" w:rsidRDefault="001308B2" w:rsidP="001308B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17951">
                    <w:rPr>
                      <w:sz w:val="32"/>
                      <w:szCs w:val="32"/>
                    </w:rPr>
                    <w:t>Number of Faces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08B2" w:rsidRPr="00217951" w:rsidRDefault="001308B2" w:rsidP="001308B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17951">
                    <w:rPr>
                      <w:sz w:val="32"/>
                      <w:szCs w:val="32"/>
                    </w:rPr>
                    <w:t>Number of Vertices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08B2" w:rsidRPr="00217951" w:rsidRDefault="001308B2" w:rsidP="001308B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17951">
                    <w:rPr>
                      <w:sz w:val="32"/>
                      <w:szCs w:val="32"/>
                    </w:rPr>
                    <w:t>Number of edges</w:t>
                  </w:r>
                </w:p>
              </w:tc>
            </w:tr>
            <w:tr w:rsidR="001308B2" w:rsidTr="008D3134">
              <w:trPr>
                <w:trHeight w:val="1228"/>
              </w:trPr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1308B2" w:rsidTr="008D3134">
              <w:trPr>
                <w:trHeight w:val="1228"/>
              </w:trPr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1308B2" w:rsidTr="008D3134">
              <w:trPr>
                <w:trHeight w:val="1228"/>
              </w:trPr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1308B2" w:rsidTr="008D3134">
              <w:trPr>
                <w:trHeight w:val="1228"/>
              </w:trPr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8B2" w:rsidRPr="00217951" w:rsidRDefault="001308B2" w:rsidP="001308B2">
                  <w:pPr>
                    <w:spacing w:after="0" w:line="360" w:lineRule="auto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308B2" w:rsidRDefault="001308B2" w:rsidP="00164653">
            <w:pPr>
              <w:rPr>
                <w:noProof/>
                <w:sz w:val="24"/>
                <w:szCs w:val="24"/>
              </w:rPr>
            </w:pPr>
          </w:p>
        </w:tc>
      </w:tr>
    </w:tbl>
    <w:tbl>
      <w:tblPr>
        <w:tblStyle w:val="TableGrid"/>
        <w:tblW w:w="10881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1308B2" w:rsidTr="001308B2">
        <w:tc>
          <w:tcPr>
            <w:tcW w:w="675" w:type="dxa"/>
          </w:tcPr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1308B2" w:rsidRPr="001B0763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marks)</w:t>
            </w:r>
          </w:p>
        </w:tc>
      </w:tr>
    </w:tbl>
    <w:tbl>
      <w:tblPr>
        <w:tblStyle w:val="TableGrid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F0F4D" w:rsidTr="004F0F4D">
        <w:tc>
          <w:tcPr>
            <w:tcW w:w="10881" w:type="dxa"/>
            <w:tcBorders>
              <w:bottom w:val="single" w:sz="4" w:space="0" w:color="auto"/>
            </w:tcBorders>
          </w:tcPr>
          <w:p w:rsidR="004F0F4D" w:rsidRPr="009965CB" w:rsidRDefault="004F0F4D" w:rsidP="001308B2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AC397DB" wp14:editId="6CA5AB56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10619740</wp:posOffset>
                  </wp:positionV>
                  <wp:extent cx="1811655" cy="1236980"/>
                  <wp:effectExtent l="19050" t="0" r="0" b="0"/>
                  <wp:wrapNone/>
                  <wp:docPr id="123" name="Picture 10" descr="../../02_Illustrations/BMPS%20(grayscale)/03-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02_Illustrations/BMPS%20(grayscale)/03-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69559" b="-1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236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 xml:space="preserve">Learning Objective </w:t>
            </w:r>
            <w:r w:rsidR="00986880">
              <w:rPr>
                <w:b/>
                <w:sz w:val="36"/>
                <w:szCs w:val="36"/>
              </w:rPr>
              <w:t>2</w:t>
            </w:r>
            <w:r w:rsidRPr="009965CB">
              <w:rPr>
                <w:b/>
                <w:sz w:val="36"/>
                <w:szCs w:val="36"/>
              </w:rPr>
              <w:t xml:space="preserve">. </w:t>
            </w:r>
            <w:r w:rsidR="001308B2">
              <w:rPr>
                <w:b/>
                <w:sz w:val="36"/>
                <w:szCs w:val="36"/>
              </w:rPr>
              <w:t>To be able to construct bisectors and triangles. Level 6b</w:t>
            </w:r>
            <w:r w:rsidR="001308B2" w:rsidRPr="001B0763">
              <w:rPr>
                <w:b/>
                <w:sz w:val="36"/>
                <w:szCs w:val="36"/>
              </w:rPr>
              <w:t>.</w:t>
            </w:r>
          </w:p>
        </w:tc>
      </w:tr>
    </w:tbl>
    <w:p w:rsidR="004F0F4D" w:rsidRPr="004F0F4D" w:rsidRDefault="004F0F4D" w:rsidP="004F0F4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1308B2" w:rsidTr="004F0F4D">
        <w:tc>
          <w:tcPr>
            <w:tcW w:w="675" w:type="dxa"/>
          </w:tcPr>
          <w:p w:rsidR="001308B2" w:rsidRPr="001B0763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308B2">
              <w:rPr>
                <w:sz w:val="32"/>
                <w:szCs w:val="32"/>
              </w:rPr>
              <w:t>a.</w:t>
            </w: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1308B2" w:rsidRPr="00360DFB" w:rsidRDefault="001308B2" w:rsidP="008D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Draw a 60</w:t>
            </w:r>
            <w:r w:rsidRPr="00360DFB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angle with a protractor. Then using compasses and a ruler c</w:t>
            </w:r>
            <w:r w:rsidRPr="00360DFB">
              <w:rPr>
                <w:sz w:val="32"/>
                <w:szCs w:val="32"/>
              </w:rPr>
              <w:t xml:space="preserve">onstruct the Angle Bisector </w:t>
            </w:r>
            <w:r>
              <w:rPr>
                <w:sz w:val="32"/>
                <w:szCs w:val="32"/>
              </w:rPr>
              <w:t>of the</w:t>
            </w:r>
            <w:r w:rsidRPr="00360DFB">
              <w:rPr>
                <w:sz w:val="32"/>
                <w:szCs w:val="32"/>
              </w:rPr>
              <w:t xml:space="preserve"> angle</w:t>
            </w:r>
            <w:r>
              <w:rPr>
                <w:sz w:val="32"/>
                <w:szCs w:val="32"/>
              </w:rPr>
              <w:t xml:space="preserve">. </w:t>
            </w: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</w:t>
            </w:r>
            <w:r w:rsidRPr="001B0763">
              <w:rPr>
                <w:sz w:val="32"/>
                <w:szCs w:val="32"/>
              </w:rPr>
              <w:t xml:space="preserve"> marks)</w:t>
            </w:r>
          </w:p>
        </w:tc>
      </w:tr>
      <w:tr w:rsidR="001308B2" w:rsidTr="004F0F4D">
        <w:tc>
          <w:tcPr>
            <w:tcW w:w="675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1308B2" w:rsidRPr="00360DFB" w:rsidRDefault="001308B2" w:rsidP="008D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Draw a 130</w:t>
            </w:r>
            <w:r w:rsidRPr="00360DFB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angle with a protractor. Then using compasses and a ruler c</w:t>
            </w:r>
            <w:r w:rsidRPr="00360DFB">
              <w:rPr>
                <w:sz w:val="32"/>
                <w:szCs w:val="32"/>
              </w:rPr>
              <w:t xml:space="preserve">onstruct the Angle Bisector </w:t>
            </w:r>
            <w:r>
              <w:rPr>
                <w:sz w:val="32"/>
                <w:szCs w:val="32"/>
              </w:rPr>
              <w:t>of the</w:t>
            </w:r>
            <w:r w:rsidRPr="00360DFB">
              <w:rPr>
                <w:sz w:val="32"/>
                <w:szCs w:val="32"/>
              </w:rPr>
              <w:t xml:space="preserve"> angle</w:t>
            </w:r>
            <w:r>
              <w:rPr>
                <w:sz w:val="32"/>
                <w:szCs w:val="32"/>
              </w:rPr>
              <w:t xml:space="preserve">. </w:t>
            </w: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</w:t>
            </w:r>
            <w:r w:rsidRPr="001B0763">
              <w:rPr>
                <w:sz w:val="32"/>
                <w:szCs w:val="32"/>
              </w:rPr>
              <w:t xml:space="preserve"> marks)</w:t>
            </w:r>
          </w:p>
        </w:tc>
      </w:tr>
      <w:tr w:rsidR="001308B2" w:rsidTr="004F0F4D">
        <w:tc>
          <w:tcPr>
            <w:tcW w:w="675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c.</w:t>
            </w:r>
          </w:p>
        </w:tc>
        <w:tc>
          <w:tcPr>
            <w:tcW w:w="8647" w:type="dxa"/>
          </w:tcPr>
          <w:p w:rsidR="001308B2" w:rsidRPr="00360DFB" w:rsidRDefault="001308B2" w:rsidP="008D3134">
            <w:pPr>
              <w:spacing w:line="360" w:lineRule="auto"/>
              <w:jc w:val="both"/>
              <w:rPr>
                <w:sz w:val="32"/>
                <w:szCs w:val="32"/>
                <w:lang w:val="en-US"/>
              </w:rPr>
            </w:pPr>
            <w:r w:rsidRPr="00360DFB">
              <w:rPr>
                <w:sz w:val="32"/>
                <w:szCs w:val="32"/>
              </w:rPr>
              <w:t xml:space="preserve">Construct the </w:t>
            </w:r>
            <w:r>
              <w:rPr>
                <w:sz w:val="32"/>
                <w:szCs w:val="32"/>
              </w:rPr>
              <w:t>line b</w:t>
            </w:r>
            <w:r w:rsidRPr="00360DFB">
              <w:rPr>
                <w:sz w:val="32"/>
                <w:szCs w:val="32"/>
              </w:rPr>
              <w:t xml:space="preserve">isector </w:t>
            </w:r>
            <w:r>
              <w:rPr>
                <w:sz w:val="32"/>
                <w:szCs w:val="32"/>
              </w:rPr>
              <w:t>for a 6 cm line</w:t>
            </w:r>
            <w:r w:rsidRPr="00360DFB">
              <w:rPr>
                <w:sz w:val="32"/>
                <w:szCs w:val="32"/>
              </w:rPr>
              <w:t>.</w:t>
            </w: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</w:t>
            </w:r>
            <w:r w:rsidRPr="001B0763">
              <w:rPr>
                <w:sz w:val="32"/>
                <w:szCs w:val="32"/>
              </w:rPr>
              <w:t xml:space="preserve"> marks)</w:t>
            </w:r>
          </w:p>
        </w:tc>
      </w:tr>
      <w:tr w:rsidR="001308B2" w:rsidTr="004F0F4D">
        <w:tc>
          <w:tcPr>
            <w:tcW w:w="675" w:type="dxa"/>
          </w:tcPr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308B2" w:rsidTr="004F0F4D">
        <w:tc>
          <w:tcPr>
            <w:tcW w:w="675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1308B2" w:rsidRDefault="001308B2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Construct a triangle with a side </w:t>
            </w:r>
            <w:r w:rsidRPr="00715E3E">
              <w:rPr>
                <w:sz w:val="32"/>
                <w:szCs w:val="32"/>
              </w:rPr>
              <w:t xml:space="preserve">8 cm </w:t>
            </w:r>
            <w:r>
              <w:rPr>
                <w:sz w:val="32"/>
                <w:szCs w:val="32"/>
              </w:rPr>
              <w:t>long and</w:t>
            </w:r>
            <w:r w:rsidRPr="00715E3E">
              <w:rPr>
                <w:sz w:val="32"/>
                <w:szCs w:val="32"/>
              </w:rPr>
              <w:t xml:space="preserve"> angles of 30</w:t>
            </w:r>
            <w:r w:rsidRPr="00715E3E">
              <w:rPr>
                <w:sz w:val="32"/>
                <w:szCs w:val="32"/>
                <w:vertAlign w:val="superscript"/>
              </w:rPr>
              <w:t>o</w:t>
            </w:r>
            <w:r w:rsidRPr="00715E3E">
              <w:rPr>
                <w:sz w:val="32"/>
                <w:szCs w:val="32"/>
              </w:rPr>
              <w:t xml:space="preserve"> and 100</w:t>
            </w:r>
            <w:r w:rsidRPr="00715E3E">
              <w:rPr>
                <w:sz w:val="32"/>
                <w:szCs w:val="32"/>
                <w:vertAlign w:val="superscript"/>
              </w:rPr>
              <w:t>o</w:t>
            </w:r>
            <w:r w:rsidRPr="00715E3E">
              <w:rPr>
                <w:sz w:val="32"/>
                <w:szCs w:val="32"/>
              </w:rPr>
              <w:t>.</w:t>
            </w: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</w:t>
            </w:r>
            <w:r w:rsidRPr="001B0763">
              <w:rPr>
                <w:sz w:val="32"/>
                <w:szCs w:val="32"/>
              </w:rPr>
              <w:t xml:space="preserve"> marks)</w:t>
            </w:r>
          </w:p>
        </w:tc>
      </w:tr>
      <w:tr w:rsidR="001308B2" w:rsidTr="004F0F4D">
        <w:tc>
          <w:tcPr>
            <w:tcW w:w="675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>e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1308B2" w:rsidRPr="001B0763" w:rsidRDefault="001308B2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1308B2" w:rsidRPr="00360DFB" w:rsidRDefault="001308B2" w:rsidP="008D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Construct a rhombus with a pair of angles of size 60</w:t>
            </w:r>
            <w:r w:rsidRPr="00360DFB">
              <w:rPr>
                <w:sz w:val="32"/>
                <w:szCs w:val="32"/>
                <w:vertAlign w:val="superscript"/>
              </w:rPr>
              <w:t>0</w:t>
            </w:r>
            <w:r w:rsidRPr="00360DFB">
              <w:rPr>
                <w:sz w:val="32"/>
                <w:szCs w:val="32"/>
              </w:rPr>
              <w:t xml:space="preserve"> an</w:t>
            </w:r>
            <w:r>
              <w:rPr>
                <w:sz w:val="32"/>
                <w:szCs w:val="32"/>
              </w:rPr>
              <w:t>d 120</w:t>
            </w:r>
            <w:r w:rsidRPr="000909C7">
              <w:rPr>
                <w:sz w:val="32"/>
                <w:szCs w:val="32"/>
                <w:vertAlign w:val="superscript"/>
              </w:rPr>
              <w:t>0</w:t>
            </w:r>
            <w:r w:rsidRPr="00360DFB">
              <w:rPr>
                <w:sz w:val="32"/>
                <w:szCs w:val="32"/>
              </w:rPr>
              <w:t>.</w:t>
            </w: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Default="001308B2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308B2" w:rsidRPr="001B0763" w:rsidRDefault="001308B2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(6</w:t>
            </w:r>
            <w:r w:rsidRPr="001B0763">
              <w:rPr>
                <w:sz w:val="32"/>
                <w:szCs w:val="32"/>
              </w:rPr>
              <w:t xml:space="preserve"> marks)</w:t>
            </w:r>
          </w:p>
        </w:tc>
      </w:tr>
    </w:tbl>
    <w:tbl>
      <w:tblPr>
        <w:tblStyle w:val="TableGrid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F0F4D" w:rsidTr="004F0F4D">
        <w:tc>
          <w:tcPr>
            <w:tcW w:w="10881" w:type="dxa"/>
            <w:tcBorders>
              <w:bottom w:val="single" w:sz="4" w:space="0" w:color="auto"/>
            </w:tcBorders>
          </w:tcPr>
          <w:p w:rsidR="004F0F4D" w:rsidRPr="009965CB" w:rsidRDefault="004F0F4D" w:rsidP="00BD32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Learning Objective </w:t>
            </w:r>
            <w:r w:rsidR="00986880">
              <w:rPr>
                <w:b/>
                <w:sz w:val="36"/>
                <w:szCs w:val="36"/>
              </w:rPr>
              <w:t>3</w:t>
            </w:r>
            <w:r w:rsidRPr="009965CB">
              <w:rPr>
                <w:b/>
                <w:sz w:val="36"/>
                <w:szCs w:val="36"/>
              </w:rPr>
              <w:t>.</w:t>
            </w:r>
            <w:r w:rsidR="00BD323B">
              <w:rPr>
                <w:b/>
                <w:sz w:val="36"/>
                <w:szCs w:val="36"/>
              </w:rPr>
              <w:t xml:space="preserve"> </w:t>
            </w:r>
            <w:r w:rsidR="00BD323B" w:rsidRPr="00BD323B">
              <w:rPr>
                <w:b/>
                <w:sz w:val="36"/>
                <w:szCs w:val="32"/>
              </w:rPr>
              <w:t xml:space="preserve">To be able to find squares, cubes and their roots without a calculator. </w:t>
            </w:r>
            <w:r w:rsidRPr="009965CB">
              <w:rPr>
                <w:b/>
                <w:sz w:val="36"/>
                <w:szCs w:val="36"/>
              </w:rPr>
              <w:t>Level</w:t>
            </w:r>
            <w:r w:rsidR="00164653">
              <w:rPr>
                <w:b/>
                <w:sz w:val="36"/>
                <w:szCs w:val="36"/>
              </w:rPr>
              <w:t xml:space="preserve"> </w:t>
            </w:r>
            <w:r w:rsidR="00BD323B">
              <w:rPr>
                <w:b/>
                <w:sz w:val="36"/>
                <w:szCs w:val="36"/>
              </w:rPr>
              <w:t>6c</w:t>
            </w:r>
          </w:p>
        </w:tc>
      </w:tr>
    </w:tbl>
    <w:p w:rsidR="004F0F4D" w:rsidRPr="004F0F4D" w:rsidRDefault="004F0F4D" w:rsidP="004F0F4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BD323B" w:rsidTr="004F0F4D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D323B"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the value for each of the following numbers:</w:t>
            </w:r>
          </w:p>
          <w:p w:rsidR="00BD323B" w:rsidRDefault="00BD323B" w:rsidP="008D3134">
            <w:pPr>
              <w:spacing w:line="360" w:lineRule="auto"/>
              <w:ind w:left="317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BD323B" w:rsidRPr="00FC432F" w:rsidRDefault="00BD323B" w:rsidP="008D3134">
            <w:pPr>
              <w:spacing w:line="360" w:lineRule="auto"/>
              <w:ind w:left="317"/>
              <w:jc w:val="both"/>
              <w:rPr>
                <w:sz w:val="32"/>
                <w:szCs w:val="32"/>
              </w:rPr>
            </w:pPr>
            <w:r w:rsidRPr="00FC432F">
              <w:rPr>
                <w:sz w:val="32"/>
                <w:szCs w:val="32"/>
              </w:rPr>
              <w:t>√169</w:t>
            </w:r>
          </w:p>
          <w:p w:rsidR="00BD323B" w:rsidRDefault="00BD323B" w:rsidP="008D3134">
            <w:pPr>
              <w:spacing w:line="360" w:lineRule="auto"/>
              <w:ind w:left="31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BD323B" w:rsidRPr="00FC432F" w:rsidRDefault="00BD323B" w:rsidP="008D3134">
            <w:pPr>
              <w:spacing w:line="360" w:lineRule="auto"/>
              <w:ind w:left="31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√2500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marks)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BD323B" w:rsidTr="004F0F4D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D323B"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the value for each of the following numbers:</w:t>
            </w:r>
          </w:p>
          <w:p w:rsidR="00BD323B" w:rsidRDefault="00BD323B" w:rsidP="008D3134">
            <w:pPr>
              <w:spacing w:line="360" w:lineRule="auto"/>
              <w:ind w:left="317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  <w:p w:rsidR="00BD323B" w:rsidRDefault="00BD323B" w:rsidP="008D3134">
            <w:pPr>
              <w:spacing w:line="360" w:lineRule="auto"/>
              <w:ind w:left="317"/>
              <w:rPr>
                <w:sz w:val="32"/>
                <w:szCs w:val="32"/>
              </w:rPr>
            </w:pP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√8</w:t>
            </w:r>
          </w:p>
          <w:p w:rsidR="00BD323B" w:rsidRDefault="00BD323B" w:rsidP="008D3134">
            <w:pPr>
              <w:spacing w:line="360" w:lineRule="auto"/>
              <w:ind w:left="317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  <w:p w:rsidR="00BD323B" w:rsidRPr="00FC432F" w:rsidRDefault="00BD323B" w:rsidP="008D3134">
            <w:pPr>
              <w:spacing w:line="360" w:lineRule="auto"/>
              <w:ind w:left="317"/>
              <w:rPr>
                <w:sz w:val="32"/>
                <w:szCs w:val="32"/>
              </w:rPr>
            </w:pP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√27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marks)</w:t>
            </w:r>
          </w:p>
        </w:tc>
      </w:tr>
      <w:tr w:rsidR="00BD323B" w:rsidTr="004F0F4D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D323B">
              <w:rPr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 the value of √55 and give a reason for your answer.</w:t>
            </w:r>
          </w:p>
          <w:p w:rsidR="00BD323B" w:rsidRDefault="00BD323B" w:rsidP="008D3134">
            <w:pPr>
              <w:spacing w:before="240"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 = _______</w:t>
            </w:r>
          </w:p>
          <w:p w:rsidR="00BD323B" w:rsidRDefault="00BD323B" w:rsidP="008D3134">
            <w:pPr>
              <w:spacing w:before="240"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 = ______________________________________</w:t>
            </w:r>
          </w:p>
          <w:p w:rsidR="00BD323B" w:rsidRDefault="00BD323B" w:rsidP="008D3134">
            <w:pPr>
              <w:spacing w:before="240"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</w:tc>
      </w:tr>
      <w:tr w:rsidR="00BD323B" w:rsidTr="004F0F4D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D323B">
              <w:rPr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says that </w:t>
            </w:r>
            <w:r w:rsidRPr="00081644">
              <w:rPr>
                <w:sz w:val="36"/>
                <w:szCs w:val="36"/>
              </w:rPr>
              <w:t>2</w:t>
            </w:r>
            <w:r w:rsidRPr="00081644">
              <w:rPr>
                <w:sz w:val="36"/>
                <w:szCs w:val="36"/>
                <w:vertAlign w:val="superscript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10. Explain his mistake and state what the answer should be.</w:t>
            </w: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Pr="00F214BF" w:rsidRDefault="00BD323B" w:rsidP="008D313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</w:tc>
      </w:tr>
    </w:tbl>
    <w:tbl>
      <w:tblPr>
        <w:tblStyle w:val="TableGrid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F0F4D" w:rsidTr="004F0F4D">
        <w:tc>
          <w:tcPr>
            <w:tcW w:w="10881" w:type="dxa"/>
            <w:tcBorders>
              <w:bottom w:val="single" w:sz="4" w:space="0" w:color="auto"/>
            </w:tcBorders>
          </w:tcPr>
          <w:p w:rsidR="004F0F4D" w:rsidRPr="009965CB" w:rsidRDefault="004F0F4D" w:rsidP="00BD32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Learning Objective </w:t>
            </w:r>
            <w:r w:rsidR="00986880">
              <w:rPr>
                <w:b/>
                <w:sz w:val="36"/>
                <w:szCs w:val="36"/>
              </w:rPr>
              <w:t>4</w:t>
            </w:r>
            <w:r w:rsidRPr="009965CB">
              <w:rPr>
                <w:b/>
                <w:sz w:val="36"/>
                <w:szCs w:val="36"/>
              </w:rPr>
              <w:t>.</w:t>
            </w:r>
            <w:r w:rsidR="00BD7F8E" w:rsidRPr="00BD7F8E">
              <w:rPr>
                <w:b/>
                <w:sz w:val="36"/>
                <w:szCs w:val="36"/>
              </w:rPr>
              <w:t xml:space="preserve"> </w:t>
            </w:r>
            <w:r w:rsidR="00BD323B">
              <w:rPr>
                <w:b/>
                <w:sz w:val="36"/>
                <w:szCs w:val="36"/>
              </w:rPr>
              <w:t xml:space="preserve">To be able to find the HCF and LCM of numbers. </w:t>
            </w:r>
            <w:r w:rsidR="00BD323B" w:rsidRPr="009965CB">
              <w:rPr>
                <w:b/>
                <w:sz w:val="36"/>
                <w:szCs w:val="36"/>
              </w:rPr>
              <w:t>Level</w:t>
            </w:r>
            <w:r w:rsidR="00BD323B">
              <w:rPr>
                <w:b/>
                <w:sz w:val="36"/>
                <w:szCs w:val="36"/>
              </w:rPr>
              <w:t xml:space="preserve"> 5a</w:t>
            </w:r>
          </w:p>
        </w:tc>
      </w:tr>
    </w:tbl>
    <w:p w:rsidR="004F0F4D" w:rsidRPr="00F12373" w:rsidRDefault="004F0F4D" w:rsidP="00F1237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BD323B" w:rsidTr="00F12373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D323B"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all the factors of 75.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mark)</w:t>
            </w:r>
          </w:p>
        </w:tc>
      </w:tr>
      <w:tr w:rsidR="00BD323B" w:rsidTr="00F12373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D323B">
              <w:rPr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down the first five multiples of 13.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mark)</w:t>
            </w:r>
          </w:p>
        </w:tc>
      </w:tr>
      <w:tr w:rsidR="00BD323B" w:rsidTr="00F12373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D323B">
              <w:rPr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the highest common factor of 12 and 36.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mark)</w:t>
            </w:r>
          </w:p>
        </w:tc>
      </w:tr>
      <w:tr w:rsidR="00BD323B" w:rsidTr="00F12373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D323B">
              <w:rPr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the lowest common multiple of 8 and 10.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mark)</w:t>
            </w:r>
          </w:p>
        </w:tc>
      </w:tr>
      <w:tr w:rsidR="00BD323B" w:rsidTr="00F12373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BD323B"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numbers have a HCF of 6 and a LCM of 72. What are the two numbers?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</w:tc>
      </w:tr>
      <w:tr w:rsidR="00BD323B" w:rsidTr="00F12373">
        <w:tc>
          <w:tcPr>
            <w:tcW w:w="675" w:type="dxa"/>
          </w:tcPr>
          <w:p w:rsidR="00BD323B" w:rsidRDefault="0045653E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BD323B"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writing down the first 10 multiples of each number, find the LCM of the pair of numbers:  8 and 14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F12373" w:rsidTr="00F12373">
        <w:tc>
          <w:tcPr>
            <w:tcW w:w="10881" w:type="dxa"/>
            <w:tcBorders>
              <w:bottom w:val="single" w:sz="4" w:space="0" w:color="auto"/>
            </w:tcBorders>
          </w:tcPr>
          <w:p w:rsidR="00F12373" w:rsidRPr="009965CB" w:rsidRDefault="00F12373" w:rsidP="001646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Learning Objective </w:t>
            </w:r>
            <w:r w:rsidR="00986880">
              <w:rPr>
                <w:b/>
                <w:sz w:val="36"/>
                <w:szCs w:val="36"/>
              </w:rPr>
              <w:t>5</w:t>
            </w:r>
            <w:r w:rsidRPr="009965C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="00BD323B">
              <w:rPr>
                <w:b/>
                <w:sz w:val="36"/>
                <w:szCs w:val="36"/>
              </w:rPr>
              <w:t xml:space="preserve">To be able to write any whole number as a product of its prime factors.  </w:t>
            </w:r>
            <w:r w:rsidR="00BD323B" w:rsidRPr="009965CB">
              <w:rPr>
                <w:b/>
                <w:sz w:val="36"/>
                <w:szCs w:val="36"/>
              </w:rPr>
              <w:t>Level</w:t>
            </w:r>
            <w:r w:rsidR="00BD323B">
              <w:rPr>
                <w:b/>
                <w:sz w:val="36"/>
                <w:szCs w:val="36"/>
              </w:rPr>
              <w:t xml:space="preserve"> 6a</w:t>
            </w:r>
          </w:p>
        </w:tc>
      </w:tr>
    </w:tbl>
    <w:p w:rsidR="00F12373" w:rsidRPr="00F12373" w:rsidRDefault="00F12373" w:rsidP="00F1237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BD323B" w:rsidTr="00F12373">
        <w:tc>
          <w:tcPr>
            <w:tcW w:w="675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2B53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the definition of a prime number.</w:t>
            </w:r>
          </w:p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mark)</w:t>
            </w:r>
          </w:p>
        </w:tc>
      </w:tr>
      <w:tr w:rsidR="00BD323B" w:rsidTr="00F12373">
        <w:tc>
          <w:tcPr>
            <w:tcW w:w="675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2B53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all the prime numbers between 40 and 60.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</w:tc>
      </w:tr>
      <w:tr w:rsidR="00BD323B" w:rsidTr="00F12373">
        <w:tc>
          <w:tcPr>
            <w:tcW w:w="675" w:type="dxa"/>
          </w:tcPr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2B5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each of these numbers as a product of its prime factors: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1240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</w:tc>
      </w:tr>
      <w:tr w:rsidR="00BD323B" w:rsidTr="00F12373">
        <w:tc>
          <w:tcPr>
            <w:tcW w:w="675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2B53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prime factor decomposition to find the square root of: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576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F12373" w:rsidTr="00F12373">
        <w:tc>
          <w:tcPr>
            <w:tcW w:w="10881" w:type="dxa"/>
            <w:tcBorders>
              <w:bottom w:val="single" w:sz="4" w:space="0" w:color="auto"/>
            </w:tcBorders>
          </w:tcPr>
          <w:p w:rsidR="00F12373" w:rsidRPr="009965CB" w:rsidRDefault="00F12373" w:rsidP="00BD32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Learning Objective </w:t>
            </w:r>
            <w:r w:rsidR="00986880">
              <w:rPr>
                <w:b/>
                <w:sz w:val="36"/>
                <w:szCs w:val="36"/>
              </w:rPr>
              <w:t>6</w:t>
            </w:r>
            <w:r w:rsidRPr="009965CB">
              <w:rPr>
                <w:b/>
                <w:sz w:val="36"/>
                <w:szCs w:val="36"/>
              </w:rPr>
              <w:t>.</w:t>
            </w:r>
            <w:r w:rsidR="00BD323B">
              <w:rPr>
                <w:b/>
                <w:sz w:val="36"/>
                <w:szCs w:val="36"/>
              </w:rPr>
              <w:t xml:space="preserve"> To be able to draw straight line graphs using equations.  </w:t>
            </w:r>
            <w:r w:rsidR="00BD323B" w:rsidRPr="009965CB">
              <w:rPr>
                <w:b/>
                <w:sz w:val="36"/>
                <w:szCs w:val="36"/>
              </w:rPr>
              <w:t>Level</w:t>
            </w:r>
            <w:r w:rsidR="00BD323B">
              <w:rPr>
                <w:b/>
                <w:sz w:val="36"/>
                <w:szCs w:val="36"/>
              </w:rPr>
              <w:t xml:space="preserve"> 6c</w:t>
            </w:r>
          </w:p>
        </w:tc>
      </w:tr>
    </w:tbl>
    <w:p w:rsidR="00F12373" w:rsidRPr="00F12373" w:rsidRDefault="00F12373" w:rsidP="00F1237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BD323B" w:rsidRPr="00BD323B" w:rsidTr="00BD323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1</w:t>
            </w:r>
            <w:r w:rsidR="00062B53">
              <w:rPr>
                <w:sz w:val="32"/>
                <w:szCs w:val="32"/>
              </w:rPr>
              <w:t>7</w:t>
            </w:r>
            <w:r w:rsidRPr="00BD323B">
              <w:rPr>
                <w:sz w:val="32"/>
                <w:szCs w:val="32"/>
              </w:rPr>
              <w:t>.</w:t>
            </w: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BD323B">
              <w:rPr>
                <w:sz w:val="32"/>
                <w:szCs w:val="32"/>
              </w:rPr>
              <w:t>a</w:t>
            </w:r>
            <w:proofErr w:type="gramEnd"/>
            <w:r w:rsidRPr="00BD323B">
              <w:rPr>
                <w:sz w:val="32"/>
                <w:szCs w:val="32"/>
              </w:rPr>
              <w:t>.</w:t>
            </w: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BD323B">
              <w:rPr>
                <w:sz w:val="32"/>
                <w:szCs w:val="32"/>
              </w:rPr>
              <w:t>b</w:t>
            </w:r>
            <w:proofErr w:type="gramEnd"/>
            <w:r w:rsidRPr="00BD323B">
              <w:rPr>
                <w:sz w:val="32"/>
                <w:szCs w:val="32"/>
              </w:rPr>
              <w:t>.</w:t>
            </w: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BD323B">
              <w:rPr>
                <w:sz w:val="32"/>
                <w:szCs w:val="32"/>
              </w:rPr>
              <w:t>c</w:t>
            </w:r>
            <w:proofErr w:type="gramEnd"/>
            <w:r w:rsidRPr="00BD323B">
              <w:rPr>
                <w:sz w:val="32"/>
                <w:szCs w:val="32"/>
              </w:rPr>
              <w:t>.</w:t>
            </w: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d.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BD323B" w:rsidRP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Complete these tables for the equations y = x + 1 and y = 3x.</w:t>
            </w:r>
          </w:p>
          <w:p w:rsidR="00BD323B" w:rsidRP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y = x + 1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331"/>
              <w:gridCol w:w="1332"/>
              <w:gridCol w:w="1332"/>
              <w:gridCol w:w="1332"/>
              <w:gridCol w:w="1332"/>
            </w:tblGrid>
            <w:tr w:rsidR="00BD323B" w:rsidRPr="00BD323B" w:rsidTr="008D3134">
              <w:trPr>
                <w:jc w:val="center"/>
              </w:trPr>
              <w:tc>
                <w:tcPr>
                  <w:tcW w:w="1331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331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BD323B" w:rsidRPr="00BD323B" w:rsidTr="008D3134">
              <w:trPr>
                <w:jc w:val="center"/>
              </w:trPr>
              <w:tc>
                <w:tcPr>
                  <w:tcW w:w="1331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1331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BD323B" w:rsidRPr="00BD323B" w:rsidRDefault="00BD323B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D323B" w:rsidRPr="00BD323B" w:rsidRDefault="00BD323B" w:rsidP="008D313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y = 3x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331"/>
              <w:gridCol w:w="1332"/>
              <w:gridCol w:w="1332"/>
              <w:gridCol w:w="1332"/>
            </w:tblGrid>
            <w:tr w:rsidR="002F640D" w:rsidRPr="00BD323B" w:rsidTr="008D3134">
              <w:trPr>
                <w:jc w:val="center"/>
              </w:trPr>
              <w:tc>
                <w:tcPr>
                  <w:tcW w:w="1331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331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332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2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2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2F640D" w:rsidRPr="00BD323B" w:rsidTr="008D3134">
              <w:trPr>
                <w:jc w:val="center"/>
              </w:trPr>
              <w:tc>
                <w:tcPr>
                  <w:tcW w:w="1331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323B">
                    <w:rPr>
                      <w:b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1331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2" w:type="dxa"/>
                </w:tcPr>
                <w:p w:rsidR="002F640D" w:rsidRPr="00BD323B" w:rsidRDefault="002F640D" w:rsidP="008D313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D323B" w:rsidRPr="00BD323B" w:rsidRDefault="00BD323B" w:rsidP="008D313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Draw the graphs of y = x + 1 and y = 3x on the same axis.</w:t>
            </w:r>
          </w:p>
          <w:p w:rsidR="00BD323B" w:rsidRPr="00BD323B" w:rsidRDefault="00BD323B" w:rsidP="008D313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Write their point of intersection</w:t>
            </w:r>
            <w:r w:rsidRPr="00BD323B">
              <w:rPr>
                <w:b/>
                <w:sz w:val="32"/>
                <w:szCs w:val="32"/>
              </w:rPr>
              <w:t>.</w:t>
            </w:r>
          </w:p>
          <w:p w:rsidR="00BD323B" w:rsidRPr="00BD323B" w:rsidRDefault="00B029BD" w:rsidP="008D3134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2"/>
                <w:szCs w:val="32"/>
              </w:rPr>
              <w:pict w14:anchorId="7DF07D8E">
                <v:group id="_x0000_s1434" style="position:absolute;margin-left:14.1pt;margin-top:4.9pt;width:293pt;height:311.4pt;z-index:251686912" coordorigin="1569,2854" coordsize="5862,7046">
                  <v:group id="_x0000_s1435" style="position:absolute;left:1569;top:3436;width:5862;height:5951" coordorigin="1569,3436" coordsize="5862,5951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436" type="#_x0000_t32" style="position:absolute;left:1569;top:7357;width:5862;height:3" o:connectortype="straight" strokecolor="#d8d8d8 [2732]"/>
                    <v:shape id="_x0000_s1437" type="#_x0000_t32" style="position:absolute;left:1569;top:6699;width:5862;height:1" o:connectortype="straight" strokecolor="#d8d8d8 [2732]"/>
                    <v:shape id="_x0000_s1438" type="#_x0000_t32" style="position:absolute;left:1569;top:6057;width:5862;height:2" o:connectortype="straight" strokecolor="#d8d8d8 [2732]"/>
                    <v:shape id="_x0000_s1439" type="#_x0000_t32" style="position:absolute;left:1569;top:5420;width:5862;height:1" o:connectortype="straight" strokecolor="#d8d8d8 [2732]"/>
                    <v:shape id="_x0000_s1440" type="#_x0000_t32" style="position:absolute;left:1569;top:4737;width:5862;height:1" o:connectortype="straight" strokecolor="#d8d8d8 [2732]"/>
                    <v:shape id="_x0000_s1441" type="#_x0000_t32" style="position:absolute;left:1569;top:4098;width:5862;height:2" o:connectortype="straight" strokecolor="#d8d8d8 [2732]"/>
                    <v:shape id="_x0000_s1442" type="#_x0000_t32" style="position:absolute;left:1569;top:3436;width:5862;height:1" o:connectortype="straight" strokecolor="#d8d8d8 [2732]"/>
                    <v:shape id="_x0000_s1443" type="#_x0000_t32" style="position:absolute;left:1569;top:8040;width:5862;height:1" o:connectortype="straight" strokecolor="#d8d8d8 [2732]"/>
                    <v:shape id="_x0000_s1444" type="#_x0000_t32" style="position:absolute;left:1569;top:8765;width:5862;height:2" o:connectortype="straight" strokecolor="#d8d8d8 [2732]"/>
                    <v:shape id="_x0000_s1445" type="#_x0000_t32" style="position:absolute;left:1569;top:9386;width:5862;height:1" o:connectortype="straight" strokecolor="black [3213]" strokeweight="2pt"/>
                  </v:group>
                  <v:group id="_x0000_s1446" style="position:absolute;left:2135;top:2854;width:4354;height:7046" coordorigin="2135,2854" coordsize="4354,7046">
                    <v:shape id="_x0000_s1447" type="#_x0000_t32" style="position:absolute;left:2135;top:2854;width:0;height:7046" o:connectortype="straight" strokecolor="black [3213]" strokeweight="2pt"/>
                    <v:shape id="_x0000_s1448" type="#_x0000_t32" style="position:absolute;left:2883;top:2854;width:1;height:7046" o:connectortype="straight" strokecolor="#d8d8d8 [2732]"/>
                    <v:shape id="_x0000_s1449" type="#_x0000_t32" style="position:absolute;left:3608;top:2854;width:0;height:7046" o:connectortype="straight" strokecolor="#d8d8d8 [2732]"/>
                    <v:shape id="_x0000_s1450" type="#_x0000_t32" style="position:absolute;left:4312;top:2854;width:0;height:7046" o:connectortype="straight" strokecolor="#d8d8d8 [2732]"/>
                    <v:shape id="_x0000_s1451" type="#_x0000_t32" style="position:absolute;left:5038;top:2854;width:0;height:7046" o:connectortype="straight" strokecolor="#d8d8d8 [2732]"/>
                    <v:shape id="_x0000_s1452" type="#_x0000_t32" style="position:absolute;left:5763;top:2854;width:0;height:7046" o:connectortype="straight" strokecolor="#d8d8d8 [2732]"/>
                    <v:shape id="_x0000_s1453" type="#_x0000_t32" style="position:absolute;left:6489;top:2854;width:0;height:7046" o:connectortype="straight" strokecolor="#d8d8d8 [2732]"/>
                  </v:group>
                </v:group>
              </w:pict>
            </w:r>
            <w:r w:rsidR="00BD323B" w:rsidRPr="00BD323B">
              <w:rPr>
                <w:b/>
                <w:sz w:val="32"/>
                <w:szCs w:val="32"/>
              </w:rPr>
              <w:t xml:space="preserve"> 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9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8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7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6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5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4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3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2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1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>0</w:t>
            </w:r>
          </w:p>
          <w:p w:rsidR="00BD323B" w:rsidRPr="00BD323B" w:rsidRDefault="00BD323B" w:rsidP="008D3134">
            <w:pPr>
              <w:rPr>
                <w:b/>
                <w:sz w:val="24"/>
                <w:szCs w:val="24"/>
              </w:rPr>
            </w:pPr>
          </w:p>
          <w:p w:rsidR="00BD323B" w:rsidRPr="00BD323B" w:rsidRDefault="00BD323B" w:rsidP="008D31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D323B">
              <w:rPr>
                <w:b/>
                <w:sz w:val="24"/>
                <w:szCs w:val="24"/>
              </w:rPr>
              <w:t xml:space="preserve">               0            1           2           3           4           5           6</w:t>
            </w:r>
          </w:p>
          <w:p w:rsidR="00BD323B" w:rsidRP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D323B">
              <w:rPr>
                <w:b/>
                <w:sz w:val="32"/>
                <w:szCs w:val="32"/>
              </w:rPr>
              <w:t xml:space="preserve">                                              </w:t>
            </w:r>
            <w:r w:rsidRPr="00BD323B">
              <w:rPr>
                <w:sz w:val="32"/>
                <w:szCs w:val="32"/>
              </w:rPr>
              <w:t>Point of intersection is (____,____)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 w:rsidRPr="00BD323B">
              <w:rPr>
                <w:sz w:val="32"/>
                <w:szCs w:val="32"/>
              </w:rPr>
              <w:t>(8 marks)</w:t>
            </w:r>
          </w:p>
          <w:p w:rsidR="00BD323B" w:rsidRPr="00BD323B" w:rsidRDefault="00BD323B" w:rsidP="008D3134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9B7C8F" w:rsidRPr="00BD323B" w:rsidRDefault="009B7C8F" w:rsidP="00BD323B">
      <w:pPr>
        <w:spacing w:after="0" w:line="240" w:lineRule="auto"/>
        <w:rPr>
          <w:b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12373" w:rsidTr="009B7C8F">
        <w:tc>
          <w:tcPr>
            <w:tcW w:w="10881" w:type="dxa"/>
            <w:tcBorders>
              <w:bottom w:val="single" w:sz="4" w:space="0" w:color="auto"/>
            </w:tcBorders>
          </w:tcPr>
          <w:p w:rsidR="00F12373" w:rsidRPr="009965CB" w:rsidRDefault="00F12373" w:rsidP="00BD323B">
            <w:pPr>
              <w:pStyle w:val="ILAObjective"/>
              <w:ind w:left="0" w:right="0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Learning O</w:t>
            </w:r>
            <w:r w:rsidR="00164653">
              <w:rPr>
                <w:b/>
                <w:sz w:val="36"/>
                <w:szCs w:val="36"/>
              </w:rPr>
              <w:t>bjective 7</w:t>
            </w:r>
            <w:r w:rsidRPr="00A94E92">
              <w:rPr>
                <w:b/>
                <w:sz w:val="36"/>
                <w:szCs w:val="36"/>
              </w:rPr>
              <w:t xml:space="preserve">. </w:t>
            </w:r>
            <w:r w:rsidR="00BD323B">
              <w:rPr>
                <w:b/>
                <w:sz w:val="36"/>
                <w:szCs w:val="36"/>
              </w:rPr>
              <w:t xml:space="preserve"> To be able to find the equation of a graph of a straight line.  </w:t>
            </w:r>
            <w:r w:rsidR="00BD323B" w:rsidRPr="009965CB">
              <w:rPr>
                <w:b/>
                <w:sz w:val="36"/>
                <w:szCs w:val="36"/>
              </w:rPr>
              <w:t xml:space="preserve"> Level</w:t>
            </w:r>
            <w:r w:rsidR="00BD323B">
              <w:rPr>
                <w:b/>
                <w:sz w:val="36"/>
                <w:szCs w:val="36"/>
              </w:rPr>
              <w:t xml:space="preserve"> 6a</w:t>
            </w:r>
          </w:p>
        </w:tc>
      </w:tr>
    </w:tbl>
    <w:p w:rsidR="007C2DAF" w:rsidRPr="007C2DAF" w:rsidRDefault="007C2DAF" w:rsidP="007C2DAF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</w:tblGrid>
      <w:tr w:rsidR="00BD323B" w:rsidRPr="00651CE2" w:rsidTr="004D269D">
        <w:tc>
          <w:tcPr>
            <w:tcW w:w="675" w:type="dxa"/>
          </w:tcPr>
          <w:p w:rsidR="00BD323B" w:rsidRDefault="00062B53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BD323B"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BD323B" w:rsidRDefault="00B029BD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2572B2E4">
                <v:group id="_x0000_s1543" style="position:absolute;left:0;text-align:left;margin-left:11.95pt;margin-top:22.1pt;width:386.1pt;height:282.75pt;z-index:251689984;mso-position-horizontal-relative:text;mso-position-vertical-relative:text" coordorigin="1918,2061" coordsize="7722,5655">
                  <v:group id="_x0000_s1544" style="position:absolute;left:1918;top:2061;width:7722;height:5655" coordorigin="1918,2061" coordsize="7722,5655">
                    <v:group id="_x0000_s1545" style="position:absolute;left:1918;top:2061;width:7722;height:5655" coordorigin="1918,2061" coordsize="7722,5655">
                      <v:group id="_x0000_s1546" style="position:absolute;left:1918;top:2259;width:7541;height:5457" coordorigin="1918,2259" coordsize="7541,5457">
                        <v:group id="_x0000_s1547" style="position:absolute;left:1918;top:2305;width:7466;height:5411" coordorigin="1918,2305" coordsize="7466,5411">
                          <v:group id="_x0000_s1548" style="position:absolute;left:2581;top:2305;width:6454;height:5411" coordorigin="2581,2305" coordsize="6454,5411">
                            <v:group id="_x0000_s1549" style="position:absolute;left:2581;top:2305;width:4305;height:5411" coordorigin="2581,2305" coordsize="4305,5411">
                              <v:shape id="_x0000_s1550" type="#_x0000_t32" style="position:absolute;left:5414;top:2305;width:0;height:5359" o:connectortype="straight" strokecolor="black [3213]" strokeweight="2pt"/>
                              <v:shape id="_x0000_s1551" type="#_x0000_t32" style="position:absolute;left:3282;top:2307;width:1;height:5359" o:connectortype="straight" strokecolor="#d8d8d8 [2732]"/>
                              <v:shape id="_x0000_s1552" type="#_x0000_t32" style="position:absolute;left:4006;top:2307;width:0;height:5359" o:connectortype="straight" strokecolor="#d8d8d8 [2732]"/>
                              <v:shape id="_x0000_s1553" type="#_x0000_t32" style="position:absolute;left:4710;top:2307;width:0;height:5359" o:connectortype="straight" strokecolor="#d8d8d8 [2732]"/>
                              <v:shape id="_x0000_s1554" type="#_x0000_t32" style="position:absolute;left:2581;top:2357;width:0;height:5359" o:connectortype="straight" strokecolor="#d8d8d8 [2732]"/>
                              <v:shape id="_x0000_s1555" type="#_x0000_t32" style="position:absolute;left:6160;top:2307;width:0;height:5359" o:connectortype="straight" strokecolor="#d8d8d8 [2732]"/>
                              <v:shape id="_x0000_s1556" type="#_x0000_t32" style="position:absolute;left:6886;top:2307;width:0;height:5359" o:connectortype="straight" strokecolor="#d8d8d8 [2732]"/>
                            </v:group>
                            <v:shape id="_x0000_s1557" type="#_x0000_t32" style="position:absolute;left:7613;top:2324;width:0;height:5359" o:connectortype="straight" strokecolor="#d8d8d8 [2732]"/>
                            <v:shape id="_x0000_s1558" type="#_x0000_t32" style="position:absolute;left:8349;top:2341;width:0;height:5359" o:connectortype="straight" strokecolor="#d8d8d8 [2732]"/>
                            <v:shape id="_x0000_s1559" type="#_x0000_t32" style="position:absolute;left:9035;top:2357;width:0;height:5359" o:connectortype="straight" strokecolor="#d8d8d8 [2732]"/>
                          </v:group>
                          <v:group id="_x0000_s1560" style="position:absolute;left:1918;top:2725;width:7466;height:4528" coordorigin="1918,2725" coordsize="7466,4528">
                            <v:shape id="_x0000_s1561" type="#_x0000_t32" style="position:absolute;left:1918;top:5729;width:7417;height:2" o:connectortype="straight" strokecolor="#d8d8d8 [2732]"/>
                            <v:shape id="_x0000_s1562" type="#_x0000_t32" style="position:absolute;left:1918;top:5207;width:7417;height:0" o:connectortype="straight" strokecolor="#d8d8d8 [2732]"/>
                            <v:shape id="_x0000_s1563" type="#_x0000_t32" style="position:absolute;left:1967;top:7251;width:7417;height:2" o:connectortype="straight" strokecolor="#d8d8d8 [2732]"/>
                            <v:shape id="_x0000_s1564" type="#_x0000_t32" style="position:absolute;left:1918;top:4234;width:7417;height:1" o:connectortype="straight" strokecolor="#d8d8d8 [2732]"/>
                            <v:shape id="_x0000_s1565" type="#_x0000_t32" style="position:absolute;left:1918;top:3714;width:7417;height:1" o:connectortype="straight" strokecolor="#d8d8d8 [2732]"/>
                            <v:shape id="_x0000_s1566" type="#_x0000_t32" style="position:absolute;left:1918;top:3228;width:7417;height:2" o:connectortype="straight" strokecolor="#d8d8d8 [2732]"/>
                            <v:shape id="_x0000_s1567" type="#_x0000_t32" style="position:absolute;left:1918;top:2725;width:7417;height:1" o:connectortype="straight" strokecolor="#d8d8d8 [2732]"/>
                            <v:shape id="_x0000_s1568" type="#_x0000_t32" style="position:absolute;left:1950;top:6272;width:7417;height:0" o:connectortype="straight" strokecolor="#d8d8d8 [2732]"/>
                            <v:shape id="_x0000_s1569" type="#_x0000_t32" style="position:absolute;left:1918;top:6776;width:7417;height:1" o:connectortype="straight" strokecolor="#d8d8d8 [2732]"/>
                            <v:shape id="_x0000_s1570" type="#_x0000_t32" style="position:absolute;left:1943;top:4717;width:7417;height:1" o:connectortype="straight" strokecolor="black [3213]" strokeweight="2pt"/>
                          </v:group>
                        </v:group>
                        <v:shape id="_x0000_s1571" type="#_x0000_t32" style="position:absolute;left:9310;top:4717;width:149;height:0" o:connectortype="straight">
                          <v:stroke endarrow="block"/>
                        </v:shape>
                        <v:shape id="_x0000_s1572" type="#_x0000_t32" style="position:absolute;left:5436;top:2259;width:0;height:100;flip:y" o:connectortype="straight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573" type="#_x0000_t202" style="position:absolute;left:4716;top:2061;width:497;height:521" stroked="f">
                        <v:fill opacity="0"/>
                        <v:textbox style="mso-next-textbox:#_x0000_s1573">
                          <w:txbxContent>
                            <w:p w:rsidR="00BD323B" w:rsidRPr="00A81ED7" w:rsidRDefault="00BD323B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A81ED7">
                                <w:rPr>
                                  <w:i/>
                                  <w:sz w:val="32"/>
                                  <w:szCs w:val="32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574" type="#_x0000_t202" style="position:absolute;left:9019;top:4726;width:621;height:521" stroked="f">
                        <v:fill opacity="0"/>
                        <v:textbox style="mso-next-textbox:#_x0000_s1574">
                          <w:txbxContent>
                            <w:p w:rsidR="00BD323B" w:rsidRPr="00A81ED7" w:rsidRDefault="00BD323B" w:rsidP="00A81ED7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575" type="#_x0000_t32" style="position:absolute;left:3723;top:2234;width:3899;height:5339;flip:y" o:connectortype="straight"/>
                  </v:group>
                  <v:shape id="_x0000_s1576" type="#_x0000_t202" style="position:absolute;left:7275;top:2458;width:1117;height:447" stroked="f">
                    <v:fill opacity="0"/>
                    <v:textbox style="mso-next-textbox:#_x0000_s1576">
                      <w:txbxContent>
                        <w:p w:rsidR="00BD323B" w:rsidRPr="00A81ED7" w:rsidRDefault="00BD323B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A81ED7">
                            <w:rPr>
                              <w:sz w:val="28"/>
                              <w:szCs w:val="28"/>
                            </w:rPr>
                            <w:t>line</w:t>
                          </w:r>
                          <w:proofErr w:type="gramEnd"/>
                          <w:r w:rsidRPr="00A81ED7">
                            <w:rPr>
                              <w:sz w:val="28"/>
                              <w:szCs w:val="28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</v:group>
              </w:pict>
            </w:r>
            <w:r w:rsidR="00BD323B">
              <w:rPr>
                <w:sz w:val="32"/>
                <w:szCs w:val="32"/>
              </w:rPr>
              <w:t>Find the equations of these lines:</w:t>
            </w: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029BD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3C459E8F">
                <v:group id="_x0000_s1577" style="position:absolute;left:0;text-align:left;margin-left:10.3pt;margin-top:24.2pt;width:388.2pt;height:291.4pt;z-index:251691008" coordorigin="1885,7962" coordsize="7764,5828">
                  <v:group id="_x0000_s1578" style="position:absolute;left:1885;top:7962;width:7764;height:5828" coordorigin="1885,7962" coordsize="7764,5828">
                    <v:group id="_x0000_s1579" style="position:absolute;left:1885;top:7962;width:7764;height:5828" coordorigin="1885,7962" coordsize="7764,5828">
                      <v:group id="_x0000_s1580" style="position:absolute;left:1885;top:7962;width:7541;height:5828" coordorigin="1885,7962" coordsize="7541,5828">
                        <v:group id="_x0000_s1581" style="position:absolute;left:1885;top:8235;width:7541;height:5555" coordorigin="1885,8235" coordsize="7541,5555">
                          <v:group id="_x0000_s1582" style="position:absolute;left:1885;top:8379;width:7466;height:5411" coordorigin="1918,2305" coordsize="7466,5411">
                            <v:group id="_x0000_s1583" style="position:absolute;left:2581;top:2305;width:6454;height:5411" coordorigin="2581,2305" coordsize="6454,5411">
                              <v:group id="_x0000_s1584" style="position:absolute;left:2581;top:2305;width:4305;height:5411" coordorigin="2581,2305" coordsize="4305,5411">
                                <v:shape id="_x0000_s1585" type="#_x0000_t32" style="position:absolute;left:5414;top:2305;width:0;height:5359" o:connectortype="straight" strokecolor="black [3213]" strokeweight="2pt"/>
                                <v:shape id="_x0000_s1586" type="#_x0000_t32" style="position:absolute;left:3282;top:2307;width:1;height:5359" o:connectortype="straight" strokecolor="#d8d8d8 [2732]"/>
                                <v:shape id="_x0000_s1587" type="#_x0000_t32" style="position:absolute;left:4006;top:2307;width:0;height:5359" o:connectortype="straight" strokecolor="#d8d8d8 [2732]"/>
                                <v:shape id="_x0000_s1588" type="#_x0000_t32" style="position:absolute;left:4710;top:2307;width:0;height:5359" o:connectortype="straight" strokecolor="#d8d8d8 [2732]"/>
                                <v:shape id="_x0000_s1589" type="#_x0000_t32" style="position:absolute;left:2581;top:2357;width:0;height:5359" o:connectortype="straight" strokecolor="#d8d8d8 [2732]"/>
                                <v:shape id="_x0000_s1590" type="#_x0000_t32" style="position:absolute;left:6160;top:2307;width:0;height:5359" o:connectortype="straight" strokecolor="#d8d8d8 [2732]"/>
                                <v:shape id="_x0000_s1591" type="#_x0000_t32" style="position:absolute;left:6886;top:2307;width:0;height:5359" o:connectortype="straight" strokecolor="#d8d8d8 [2732]"/>
                              </v:group>
                              <v:shape id="_x0000_s1592" type="#_x0000_t32" style="position:absolute;left:7613;top:2324;width:0;height:5359" o:connectortype="straight" strokecolor="#d8d8d8 [2732]"/>
                              <v:shape id="_x0000_s1593" type="#_x0000_t32" style="position:absolute;left:8349;top:2341;width:0;height:5359" o:connectortype="straight" strokecolor="#d8d8d8 [2732]"/>
                              <v:shape id="_x0000_s1594" type="#_x0000_t32" style="position:absolute;left:9035;top:2357;width:0;height:5359" o:connectortype="straight" strokecolor="#d8d8d8 [2732]"/>
                            </v:group>
                            <v:group id="_x0000_s1595" style="position:absolute;left:1918;top:2725;width:7466;height:4528" coordorigin="1918,2725" coordsize="7466,4528">
                              <v:shape id="_x0000_s1596" type="#_x0000_t32" style="position:absolute;left:1918;top:5729;width:7417;height:2" o:connectortype="straight" strokecolor="#d8d8d8 [2732]"/>
                              <v:shape id="_x0000_s1597" type="#_x0000_t32" style="position:absolute;left:1918;top:5207;width:7417;height:0" o:connectortype="straight" strokecolor="#d8d8d8 [2732]"/>
                              <v:shape id="_x0000_s1598" type="#_x0000_t32" style="position:absolute;left:1967;top:7251;width:7417;height:2" o:connectortype="straight" strokecolor="#d8d8d8 [2732]"/>
                              <v:shape id="_x0000_s1599" type="#_x0000_t32" style="position:absolute;left:1918;top:4234;width:7417;height:1" o:connectortype="straight" strokecolor="#d8d8d8 [2732]"/>
                              <v:shape id="_x0000_s1600" type="#_x0000_t32" style="position:absolute;left:1918;top:3714;width:7417;height:1" o:connectortype="straight" strokecolor="#d8d8d8 [2732]"/>
                              <v:shape id="_x0000_s1601" type="#_x0000_t32" style="position:absolute;left:1918;top:3228;width:7417;height:2" o:connectortype="straight" strokecolor="#d8d8d8 [2732]"/>
                              <v:shape id="_x0000_s1602" type="#_x0000_t32" style="position:absolute;left:1918;top:2725;width:7417;height:1" o:connectortype="straight" strokecolor="#d8d8d8 [2732]"/>
                              <v:shape id="_x0000_s1603" type="#_x0000_t32" style="position:absolute;left:1950;top:6272;width:7417;height:0" o:connectortype="straight" strokecolor="#d8d8d8 [2732]"/>
                              <v:shape id="_x0000_s1604" type="#_x0000_t32" style="position:absolute;left:1918;top:6776;width:7417;height:1" o:connectortype="straight" strokecolor="#d8d8d8 [2732]"/>
                              <v:shape id="_x0000_s1605" type="#_x0000_t32" style="position:absolute;left:1943;top:4717;width:7417;height:1" o:connectortype="straight" strokecolor="black [3213]" strokeweight="2pt"/>
                            </v:group>
                          </v:group>
                          <v:shape id="_x0000_s1606" type="#_x0000_t32" style="position:absolute;left:9277;top:10791;width:149;height:0" o:connectortype="straight">
                            <v:stroke endarrow="block"/>
                          </v:shape>
                          <v:shape id="_x0000_s1607" type="#_x0000_t32" style="position:absolute;left:5380;top:8235;width:0;height:100;flip:y" o:connectortype="straight">
                            <v:stroke endarrow="block"/>
                          </v:shape>
                        </v:group>
                        <v:shape id="_x0000_s1608" type="#_x0000_t202" style="position:absolute;left:4783;top:7962;width:448;height:521" stroked="f">
                          <v:fill opacity="0"/>
                          <v:textbox style="mso-next-textbox:#_x0000_s1608">
                            <w:txbxContent>
                              <w:p w:rsidR="00BD323B" w:rsidRPr="00A81ED7" w:rsidRDefault="00BD323B" w:rsidP="00A81ED7">
                                <w:pPr>
                                  <w:rPr>
                                    <w:i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A81ED7">
                                  <w:rPr>
                                    <w:i/>
                                    <w:sz w:val="32"/>
                                    <w:szCs w:val="32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_x0000_s1609" type="#_x0000_t202" style="position:absolute;left:9028;top:10866;width:621;height:521" stroked="f">
                        <v:fill opacity="0"/>
                        <v:textbox style="mso-next-textbox:#_x0000_s1609">
                          <w:txbxContent>
                            <w:p w:rsidR="00BD323B" w:rsidRPr="00A81ED7" w:rsidRDefault="00BD323B" w:rsidP="00A81ED7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610" type="#_x0000_t32" style="position:absolute;left:4072;top:8566;width:3749;height:5015" o:connectortype="straight"/>
                  </v:group>
                  <v:shape id="_x0000_s1611" type="#_x0000_t202" style="position:absolute;left:3468;top:8879;width:1117;height:447" stroked="f">
                    <v:fill opacity="0"/>
                    <v:textbox style="mso-next-textbox:#_x0000_s1611">
                      <w:txbxContent>
                        <w:p w:rsidR="00BD323B" w:rsidRPr="00A81ED7" w:rsidRDefault="00BD323B" w:rsidP="00A81ED7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A81ED7">
                            <w:rPr>
                              <w:sz w:val="28"/>
                              <w:szCs w:val="28"/>
                            </w:rPr>
                            <w:t>line</w:t>
                          </w:r>
                          <w:proofErr w:type="gramEnd"/>
                          <w:r w:rsidRPr="00A81ED7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noProof/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Equation of line a is ________________________________</w:t>
            </w:r>
          </w:p>
          <w:p w:rsidR="00BD323B" w:rsidRDefault="00BD323B" w:rsidP="008D3134">
            <w:pPr>
              <w:rPr>
                <w:sz w:val="32"/>
                <w:szCs w:val="32"/>
              </w:rPr>
            </w:pPr>
          </w:p>
          <w:p w:rsidR="00BD323B" w:rsidRPr="007628EC" w:rsidRDefault="00BD323B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Equation of line b is ________________________________</w:t>
            </w:r>
          </w:p>
        </w:tc>
        <w:tc>
          <w:tcPr>
            <w:tcW w:w="1559" w:type="dxa"/>
          </w:tcPr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323B" w:rsidRDefault="00BD323B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marks)</w:t>
            </w:r>
          </w:p>
        </w:tc>
      </w:tr>
    </w:tbl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  <w:gridCol w:w="1701"/>
      </w:tblGrid>
      <w:tr w:rsidR="00F12373" w:rsidRPr="009965CB" w:rsidTr="004D269D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F12373" w:rsidRPr="009965CB" w:rsidRDefault="00DF6607" w:rsidP="00F1237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Investigation</w:t>
            </w:r>
          </w:p>
        </w:tc>
      </w:tr>
      <w:tr w:rsidR="00501FC0" w:rsidTr="004D269D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6B310E" w:rsidRDefault="00501FC0" w:rsidP="008D3134">
            <w:pPr>
              <w:spacing w:line="360" w:lineRule="auto"/>
              <w:rPr>
                <w:sz w:val="44"/>
                <w:szCs w:val="44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6B310E" w:rsidRDefault="006B310E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232FE8" w:rsidRDefault="00501FC0" w:rsidP="008D3134">
            <w:pPr>
              <w:spacing w:line="360" w:lineRule="auto"/>
              <w:rPr>
                <w:sz w:val="24"/>
                <w:szCs w:val="24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</w:tcPr>
          <w:p w:rsidR="00501FC0" w:rsidRDefault="00501FC0" w:rsidP="008D3134">
            <w:pPr>
              <w:rPr>
                <w:sz w:val="32"/>
                <w:szCs w:val="32"/>
                <w:u w:val="single"/>
              </w:rPr>
            </w:pPr>
            <w:r w:rsidRPr="00BC5DCE">
              <w:rPr>
                <w:sz w:val="32"/>
                <w:szCs w:val="32"/>
                <w:u w:val="single"/>
              </w:rPr>
              <w:lastRenderedPageBreak/>
              <w:t>2D shapes in a circle</w:t>
            </w:r>
          </w:p>
          <w:p w:rsidR="00501FC0" w:rsidRPr="006B310E" w:rsidRDefault="00501FC0" w:rsidP="008D3134">
            <w:pPr>
              <w:rPr>
                <w:sz w:val="16"/>
                <w:szCs w:val="16"/>
                <w:u w:val="single"/>
              </w:rPr>
            </w:pPr>
          </w:p>
          <w:p w:rsidR="006B310E" w:rsidRDefault="006B310E" w:rsidP="006B3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has a board with a circle on it and some large elastic bands. He fixes 8 evenly spaced pegs on the circle and puts an elastic band round the pegs to make a triangle.</w:t>
            </w:r>
          </w:p>
          <w:p w:rsidR="00501FC0" w:rsidRPr="006B310E" w:rsidRDefault="00501FC0" w:rsidP="008D3134">
            <w:pPr>
              <w:rPr>
                <w:sz w:val="16"/>
                <w:szCs w:val="16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Using the circles A – H below investigate how many </w:t>
            </w:r>
            <w:r w:rsidRPr="00BC5DCE">
              <w:rPr>
                <w:sz w:val="32"/>
                <w:szCs w:val="32"/>
                <w:u w:val="single"/>
              </w:rPr>
              <w:t>different</w:t>
            </w:r>
            <w:r>
              <w:rPr>
                <w:sz w:val="32"/>
                <w:szCs w:val="32"/>
              </w:rPr>
              <w:t xml:space="preserve"> triangles you can make by joining the dots on the circles below. (one has been done for you already) </w:t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409F634" wp14:editId="7D36F3D1">
                      <wp:simplePos x="0" y="0"/>
                      <wp:positionH relativeFrom="column">
                        <wp:posOffset>-61277</wp:posOffset>
                      </wp:positionH>
                      <wp:positionV relativeFrom="paragraph">
                        <wp:posOffset>217488</wp:posOffset>
                      </wp:positionV>
                      <wp:extent cx="4138612" cy="252095"/>
                      <wp:effectExtent l="0" t="0" r="0" b="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8612" cy="252095"/>
                                <a:chOff x="0" y="0"/>
                                <a:chExt cx="4138612" cy="252095"/>
                              </a:xfrm>
                            </wpg:grpSpPr>
                            <wps:wsp>
                              <wps:cNvPr id="159" name="Text Box 159"/>
                              <wps:cNvSpPr txBox="1"/>
                              <wps:spPr>
                                <a:xfrm>
                                  <a:off x="0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ext Box 160"/>
                              <wps:cNvSpPr txBox="1"/>
                              <wps:spPr>
                                <a:xfrm>
                                  <a:off x="13001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161"/>
                              <wps:cNvSpPr txBox="1"/>
                              <wps:spPr>
                                <a:xfrm>
                                  <a:off x="25574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162"/>
                              <wps:cNvSpPr txBox="1"/>
                              <wps:spPr>
                                <a:xfrm>
                                  <a:off x="387191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3" o:spid="_x0000_s1029" style="position:absolute;margin-left:-4.8pt;margin-top:17.15pt;width:325.85pt;height:19.85pt;z-index:251673600" coordsize="4138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">
                      <v:shape id="Text Box 159" o:spid="_x0000_s1030" type="#_x0000_t202" style="position:absolute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VGcYA&#10;AADcAAAADwAAAGRycy9kb3ducmV2LnhtbERPS2sCMRC+F/ofwhR6q9kKiq5GKa2CYG3xcbC3YTPd&#10;TbuZrEmqa399UxC8zcf3nPG0tbU4kg/GsYLHTgaCuHDacKlgt50/DECEiKyxdkwKzhRgOrm9GWOu&#10;3YnXdNzEUqQQDjkqqGJscilDUZHF0HENceI+nbcYE/Sl1B5PKdzWsptlfWnRcGqosKHniorvzY9V&#10;8HrYv/e+Xva7evD2u1iZwpuP2VKp+7v2aQQiUhuv4ot7odP83hD+n0kX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4VGcYAAADcAAAADwAAAAAAAAAAAAAAAACYAgAAZHJz&#10;L2Rvd25yZXYueG1sUEsFBgAAAAAEAAQA9QAAAIsDAAAAAA==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60" o:spid="_x0000_s1031" type="#_x0000_t202" style="position:absolute;left:13001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2OcgA&#10;AADcAAAADwAAAGRycy9kb3ducmV2LnhtbESPzWsCMRDF74X+D2EEbzVrQZGtUUo/QLAf1Hqwt2Ez&#10;3U27maxJqqt/fedQ6G2G9+a938yXvW/VgWJygQ2MRwUo4ipYx7WB7fvj1QxUysgW28Bk4EQJlovL&#10;izmWNhz5jQ6bXCsJ4VSigSbnrtQ6VQ15TKPQEYv2GaLHLGustY14lHDf6uuimGqPjqWhwY7uGqq+&#10;Nz/ewNN+9zr5ut9t29nLefXsqug+HtbGDAf97Q2oTH3+N/9dr6zgTwVfnpEJ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eHY5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61" o:spid="_x0000_s1032" type="#_x0000_t202" style="position:absolute;left:25574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TosUA&#10;AADcAAAADwAAAGRycy9kb3ducmV2LnhtbERPTWsCMRC9C/6HMEJvmrWgyNYoxbYgtLXUetDbsBl3&#10;UzeTNUl19dc3QqG3ebzPmc5bW4sT+WAcKxgOMhDEhdOGSwWbr5f+BESIyBprx6TgQgHms25nirl2&#10;Z/6k0zqWIoVwyFFBFWOTSxmKiiyGgWuIE7d33mJM0JdSezyncFvL+ywbS4uGU0OFDS0qKg7rH6vg&#10;7bj9GH0/bTf1ZHVdvpvCm93zq1J3vfbxAUSkNv6L/9xLneaPh3B7Jl0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NOi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62" o:spid="_x0000_s1033" type="#_x0000_t202" style="position:absolute;left:38719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N1cUA&#10;AADcAAAADwAAAGRycy9kb3ducmV2LnhtbERPTWsCMRC9F/wPYQRvNaugyNYoRVsQbC21HvQ2bMbd&#10;1M1kTVLd+uubQqG3ebzPmc5bW4sL+WAcKxj0MxDEhdOGSwW7j+f7CYgQkTXWjknBNwWYzzp3U8y1&#10;u/I7XbaxFCmEQ44KqhibXMpQVGQx9F1DnLij8xZjgr6U2uM1hdtaDrNsLC0aTg0VNrSoqDhtv6yC&#10;l/P+bfS53O/qyea2ejWFN4entVK9bvv4ACJSG//Ff+6VTvPHQ/h9Jl0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k3V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FC0" w:rsidRDefault="00501FC0" w:rsidP="008D313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348B57" wp14:editId="3AD27088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26353</wp:posOffset>
                      </wp:positionV>
                      <wp:extent cx="0" cy="1133475"/>
                      <wp:effectExtent l="0" t="0" r="19050" b="952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2.1pt" to="46.5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33E8C6" wp14:editId="0075C5D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188278</wp:posOffset>
                      </wp:positionV>
                      <wp:extent cx="404495" cy="971550"/>
                      <wp:effectExtent l="0" t="0" r="33655" b="1905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5pt,14.85pt" to="78.4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331DF2" wp14:editId="6110B524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26353</wp:posOffset>
                      </wp:positionV>
                      <wp:extent cx="404813" cy="161925"/>
                      <wp:effectExtent l="0" t="0" r="14605" b="28575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3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2.1pt" to="78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" strokecolor="black [3213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01FE6B" wp14:editId="3C8A2EA1">
                  <wp:extent cx="1208314" cy="1200267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C2BB593" wp14:editId="53E18F22">
                  <wp:extent cx="1208314" cy="1200267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F3CF72D" wp14:editId="30E33B70">
                  <wp:extent cx="1208314" cy="1200267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86BF31C" wp14:editId="005A2E3A">
                  <wp:extent cx="1208314" cy="1200267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EAC0B43" wp14:editId="4938D8E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159703</wp:posOffset>
                      </wp:positionV>
                      <wp:extent cx="4138295" cy="252095"/>
                      <wp:effectExtent l="0" t="0" r="0" b="0"/>
                      <wp:wrapNone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8295" cy="252095"/>
                                <a:chOff x="0" y="0"/>
                                <a:chExt cx="4138612" cy="252095"/>
                              </a:xfrm>
                            </wpg:grpSpPr>
                            <wps:wsp>
                              <wps:cNvPr id="165" name="Text Box 165"/>
                              <wps:cNvSpPr txBox="1"/>
                              <wps:spPr>
                                <a:xfrm>
                                  <a:off x="0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ext Box 166"/>
                              <wps:cNvSpPr txBox="1"/>
                              <wps:spPr>
                                <a:xfrm>
                                  <a:off x="13001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ext Box 167"/>
                              <wps:cNvSpPr txBox="1"/>
                              <wps:spPr>
                                <a:xfrm>
                                  <a:off x="25574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168"/>
                              <wps:cNvSpPr txBox="1"/>
                              <wps:spPr>
                                <a:xfrm>
                                  <a:off x="387191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CE073A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4" o:spid="_x0000_s1034" style="position:absolute;margin-left:-4.8pt;margin-top:12.6pt;width:325.85pt;height:19.85pt;z-index:251674624" coordsize="4138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">
                      <v:shape id="Text Box 165" o:spid="_x0000_s1035" type="#_x0000_t202" style="position:absolute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VocUA&#10;AADcAAAADwAAAGRycy9kb3ducmV2LnhtbERPTWsCMRC9F/wPYQRvNduCIlujlFpBsLXUetDbsBl3&#10;UzeTNYm69debQqG3ebzPGU9bW4sz+WAcK3joZyCIC6cNlwo2X/P7EYgQkTXWjknBDwWYTjp3Y8y1&#10;u/AnndexFCmEQ44KqhibXMpQVGQx9F1DnLi98xZjgr6U2uMlhdtaPmbZUFo0nBoqbOilouKwPlkF&#10;b8ftx+B7tt3Uo9V18W4Kb3avS6V63fb5CUSkNv6L/9wLneYPB/D7TLp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9Wh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166" o:spid="_x0000_s1036" type="#_x0000_t202" style="position:absolute;left:13001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L1sUA&#10;AADcAAAADwAAAGRycy9kb3ducmV2LnhtbERPTWsCMRC9C/0PYQreNNtCF9kapagFQa1oPdjbsJnu&#10;xm4m2yTVbX99UxB6m8f7nPG0s404kw/GsYK7YQaCuHTacKXg8Po8GIEIEVlj45gUfFOA6eSmN8ZC&#10;uwvv6LyPlUghHApUUMfYFlKGsiaLYeha4sS9O28xJugrqT1eUrht5H2W5dKi4dRQY0uzmsqP/ZdV&#10;sP48bh9O8+OhGb38LDem9OZtsVKqf9s9PYKI1MV/8dW91Gl+nsPfM+kC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UvW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167" o:spid="_x0000_s1037" type="#_x0000_t202" style="position:absolute;left:25574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uTcYA&#10;AADcAAAADwAAAGRycy9kb3ducmV2LnhtbERPS2sCMRC+C/0PYQq9abZCVVajlNaC0FrxcdDbsBl3&#10;024m2yTVbX99UxC8zcf3nMmstbU4kQ/GsYL7XgaCuHDacKlgt33pjkCEiKyxdkwKfijAbHrTmWCu&#10;3ZnXdNrEUqQQDjkqqGJscilDUZHF0HMNceKOzluMCfpSao/nFG5r2c+ygbRoODVU2NBTRcXn5tsq&#10;ePvarx4+nve7evT+u1iawpvD/FWpu9v2cQwiUhuv4ot7odP8wRD+n0kX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HuTcYAAADcAAAADwAAAAAAAAAAAAAAAACYAgAAZHJz&#10;L2Rvd25yZXYueG1sUEsFBgAAAAAEAAQA9QAAAIsDAAAAAA==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Text Box 168" o:spid="_x0000_s1038" type="#_x0000_t202" style="position:absolute;left:38719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6P8gA&#10;AADcAAAADwAAAGRycy9kb3ducmV2LnhtbESPzWsCMRDF74X+D2EEbzVrQZGtUUo/QLAf1Hqwt2Ez&#10;3U27maxJqqt/fedQ6G2G9+a938yXvW/VgWJygQ2MRwUo4ipYx7WB7fvj1QxUysgW28Bk4EQJlovL&#10;izmWNhz5jQ6bXCsJ4VSigSbnrtQ6VQ15TKPQEYv2GaLHLGustY14lHDf6uuimGqPjqWhwY7uGqq+&#10;Nz/ewNN+9zr5ut9t29nLefXsqug+HtbGDAf97Q2oTH3+N/9dr6zgT4VWnpEJ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no/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CE073A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FC0" w:rsidRDefault="00501FC0" w:rsidP="008D31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E66D7D" wp14:editId="37031E24">
                  <wp:extent cx="1208314" cy="1200267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DA81ABB" wp14:editId="05162EA3">
                  <wp:extent cx="1208314" cy="1200267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F07C741" wp14:editId="2873F09E">
                  <wp:extent cx="1208314" cy="1200267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2E29560" wp14:editId="49892B49">
                  <wp:extent cx="1208314" cy="1200267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E7E31" wp14:editId="144BF326">
                  <wp:extent cx="1208314" cy="1200267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0BBA803" wp14:editId="7A293F32">
                  <wp:extent cx="1208314" cy="1200267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B6A65A4" wp14:editId="5BC9FD73">
                  <wp:extent cx="1208314" cy="1200267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F0CF972" wp14:editId="5FCA6DFE">
                  <wp:extent cx="1208314" cy="1200267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C0" w:rsidRPr="006B310E" w:rsidRDefault="00501FC0" w:rsidP="008D3134">
            <w:pPr>
              <w:rPr>
                <w:sz w:val="16"/>
                <w:szCs w:val="16"/>
              </w:rPr>
            </w:pPr>
          </w:p>
          <w:p w:rsidR="00B029BD" w:rsidRDefault="00B029BD" w:rsidP="00B029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types of triangles have you drawn?</w:t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6B310E" w:rsidRDefault="006B310E" w:rsidP="008D3134">
            <w:pPr>
              <w:rPr>
                <w:sz w:val="32"/>
                <w:szCs w:val="32"/>
              </w:rPr>
            </w:pPr>
          </w:p>
          <w:p w:rsidR="006B310E" w:rsidRDefault="006B310E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Joe now decides to make quadrilaterals on his board. He starts off with a square:</w:t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6B310E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 h</w:t>
            </w:r>
            <w:r w:rsidR="00501FC0">
              <w:rPr>
                <w:sz w:val="32"/>
                <w:szCs w:val="32"/>
              </w:rPr>
              <w:t xml:space="preserve">ow many other </w:t>
            </w:r>
            <w:r w:rsidR="00501FC0" w:rsidRPr="00990782">
              <w:rPr>
                <w:sz w:val="32"/>
                <w:szCs w:val="32"/>
                <w:u w:val="single"/>
              </w:rPr>
              <w:t>different</w:t>
            </w:r>
            <w:r>
              <w:rPr>
                <w:sz w:val="32"/>
                <w:szCs w:val="32"/>
              </w:rPr>
              <w:t xml:space="preserve"> quadrilaterals </w:t>
            </w:r>
            <w:proofErr w:type="gramStart"/>
            <w:r>
              <w:rPr>
                <w:sz w:val="32"/>
                <w:szCs w:val="32"/>
              </w:rPr>
              <w:t>can he</w:t>
            </w:r>
            <w:proofErr w:type="gramEnd"/>
            <w:r>
              <w:rPr>
                <w:sz w:val="32"/>
                <w:szCs w:val="32"/>
              </w:rPr>
              <w:t xml:space="preserve"> make. </w:t>
            </w:r>
            <w:r w:rsidR="00501FC0">
              <w:rPr>
                <w:sz w:val="32"/>
                <w:szCs w:val="32"/>
              </w:rPr>
              <w:t xml:space="preserve"> Draw them on the circles B – L below:</w:t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3A24E16" wp14:editId="049A51E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153035</wp:posOffset>
                      </wp:positionV>
                      <wp:extent cx="4136390" cy="252095"/>
                      <wp:effectExtent l="0" t="0" r="0" b="0"/>
                      <wp:wrapNone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6390" cy="252095"/>
                                <a:chOff x="0" y="0"/>
                                <a:chExt cx="4136572" cy="252095"/>
                              </a:xfrm>
                            </wpg:grpSpPr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0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11"/>
                              <wps:cNvSpPr txBox="1"/>
                              <wps:spPr>
                                <a:xfrm>
                                  <a:off x="1306286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12"/>
                              <wps:cNvSpPr txBox="1"/>
                              <wps:spPr>
                                <a:xfrm>
                                  <a:off x="2563586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13"/>
                              <wps:cNvSpPr txBox="1"/>
                              <wps:spPr>
                                <a:xfrm>
                                  <a:off x="386987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9" o:spid="_x0000_s1039" style="position:absolute;margin-left:4.1pt;margin-top:12.05pt;width:325.7pt;height:19.85pt;z-index:251677696" coordsize="4136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">
                      <v:shape id="Text Box 210" o:spid="_x0000_s1040" type="#_x0000_t202" style="position:absolute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kOMQA&#10;AADcAAAADwAAAGRycy9kb3ducmV2LnhtbERPy2oCMRTdC/2HcAvuNKNgkdEo0lYQ+hAfC91dJteZ&#10;2MnNmKQ67dc3i4LLw3lP562txZV8MI4VDPoZCOLCacOlgv1u2RuDCBFZY+2YFPxQgPnsoTPFXLsb&#10;b+i6jaVIIRxyVFDF2ORShqIii6HvGuLEnZy3GBP0pdQebync1nKYZU/SouHUUGFDzxUVX9tvq+D9&#10;cliPzi+HfT3+/F19mMKb4+ubUt3HdjEBEamNd/G/e6UVDAdpfjq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bZDjEAAAA3AAAAA8AAAAAAAAAAAAAAAAAmAIAAGRycy9k&#10;b3ducmV2LnhtbFBLBQYAAAAABAAEAPUAAACJAwAAAAA=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11" o:spid="_x0000_s1041" type="#_x0000_t202" style="position:absolute;left:13062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Bo8gA&#10;AADcAAAADwAAAGRycy9kb3ducmV2LnhtbESPT2sCMRTE74LfITyhN82u0CKrUYptQbB/qHrQ22Pz&#10;3E3dvGyTqNt++qZQ6HGYmd8ws0VnG3EhH4xjBfkoA0FcOm24UrDbPg0nIEJE1tg4JgVfFGAx7/dm&#10;WGh35Xe6bGIlEoRDgQrqGNtCylDWZDGMXEucvKPzFmOSvpLa4zXBbSPHWXYnLRpOCzW2tKypPG3O&#10;VsHz5/7t9uNhv2smr9+rF1N6c3hcK3Uz6O6nICJ18T/8115pBeM8h98z6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F8Gj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12" o:spid="_x0000_s1042" type="#_x0000_t202" style="position:absolute;left:25635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f1McA&#10;AADcAAAADwAAAGRycy9kb3ducmV2LnhtbESPT2sCMRTE7wW/Q3iCt5p1wSJbo4itIPQfWg/29ti8&#10;7kY3L2uS6rafvikUPA4z8xtmOu9sI87kg3GsYDTMQBCXThuuFOzeV7cTECEia2wck4JvCjCf9W6m&#10;WGh34Q2dt7ESCcKhQAV1jG0hZShrshiGriVO3qfzFmOSvpLa4yXBbSPzLLuTFg2nhRpbWtZUHrdf&#10;VsHzaf82Pjzsd83k9Wf9YkpvPh6flBr0u8U9iEhdvIb/22utIB/l8HcmH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X9THAAAA3A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13" o:spid="_x0000_s1043" type="#_x0000_t202" style="position:absolute;left:38698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6T8gA&#10;AADcAAAADwAAAGRycy9kb3ducmV2LnhtbESPT2sCMRTE74V+h/AK3mpWi0W2RpH+AUFrqfVgb4/N&#10;cze6edkmUVc/vSkUehxm5jfMaNLaWhzJB+NYQa+bgSAunDZcKlh/vd0PQYSIrLF2TArOFGAyvr0Z&#10;Ya7diT/puIqlSBAOOSqoYmxyKUNRkcXQdQ1x8rbOW4xJ+lJqj6cEt7XsZ9mjtGg4LVTY0HNFxX51&#10;sAoWP5uPwe5ls66Hy8vs3RTefL/OlerctdMnEJHa+B/+a8+0gn7vAX7PpCMgx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fpP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FC0" w:rsidRDefault="00BD4B55" w:rsidP="008D313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B9C108" wp14:editId="002F31EB">
                      <wp:simplePos x="0" y="0"/>
                      <wp:positionH relativeFrom="column">
                        <wp:posOffset>200661</wp:posOffset>
                      </wp:positionH>
                      <wp:positionV relativeFrom="paragraph">
                        <wp:posOffset>200025</wp:posOffset>
                      </wp:positionV>
                      <wp:extent cx="781050" cy="785951"/>
                      <wp:effectExtent l="0" t="0" r="19050" b="1460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5951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5.8pt;margin-top:15.75pt;width:61.5pt;height:6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501FC0">
              <w:rPr>
                <w:noProof/>
              </w:rPr>
              <w:drawing>
                <wp:inline distT="0" distB="0" distL="0" distR="0" wp14:anchorId="6B82B07C" wp14:editId="0FB977FD">
                  <wp:extent cx="1208314" cy="1200267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FC0">
              <w:rPr>
                <w:noProof/>
              </w:rPr>
              <w:t xml:space="preserve">  </w:t>
            </w:r>
            <w:r w:rsidR="00501FC0">
              <w:rPr>
                <w:noProof/>
              </w:rPr>
              <w:drawing>
                <wp:inline distT="0" distB="0" distL="0" distR="0" wp14:anchorId="593CF0F6" wp14:editId="11F4F539">
                  <wp:extent cx="1208314" cy="1200267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FC0">
              <w:rPr>
                <w:noProof/>
              </w:rPr>
              <w:t xml:space="preserve">  </w:t>
            </w:r>
            <w:r w:rsidR="00501FC0">
              <w:rPr>
                <w:noProof/>
              </w:rPr>
              <w:drawing>
                <wp:inline distT="0" distB="0" distL="0" distR="0" wp14:anchorId="7D7035BD" wp14:editId="54CA900A">
                  <wp:extent cx="1208314" cy="1200267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FC0">
              <w:rPr>
                <w:noProof/>
              </w:rPr>
              <w:t xml:space="preserve">  </w:t>
            </w:r>
            <w:r w:rsidR="00501FC0">
              <w:rPr>
                <w:noProof/>
              </w:rPr>
              <w:drawing>
                <wp:inline distT="0" distB="0" distL="0" distR="0" wp14:anchorId="7A04BD8D" wp14:editId="22E8B5F9">
                  <wp:extent cx="1208314" cy="1200267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499CCB9" wp14:editId="2B4FC90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159385</wp:posOffset>
                      </wp:positionV>
                      <wp:extent cx="4138295" cy="252095"/>
                      <wp:effectExtent l="0" t="0" r="0" b="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8295" cy="252095"/>
                                <a:chOff x="0" y="0"/>
                                <a:chExt cx="4138612" cy="252095"/>
                              </a:xfrm>
                            </wpg:grpSpPr>
                            <wps:wsp>
                              <wps:cNvPr id="196" name="Text Box 196"/>
                              <wps:cNvSpPr txBox="1"/>
                              <wps:spPr>
                                <a:xfrm>
                                  <a:off x="0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Text Box 197"/>
                              <wps:cNvSpPr txBox="1"/>
                              <wps:spPr>
                                <a:xfrm>
                                  <a:off x="13001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Text Box 198"/>
                              <wps:cNvSpPr txBox="1"/>
                              <wps:spPr>
                                <a:xfrm>
                                  <a:off x="25574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Text Box 199"/>
                              <wps:cNvSpPr txBox="1"/>
                              <wps:spPr>
                                <a:xfrm>
                                  <a:off x="387191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5" o:spid="_x0000_s1044" style="position:absolute;margin-left:4.2pt;margin-top:12.55pt;width:325.85pt;height:19.85pt;z-index:251676672" coordsize="4138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">
                      <v:shape id="Text Box 196" o:spid="_x0000_s1045" type="#_x0000_t202" style="position:absolute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78cUA&#10;AADcAAAADwAAAGRycy9kb3ducmV2LnhtbERPTWsCMRC9C/6HMII3zVao2NUopbUgtCpVD/Y2bKa7&#10;aTeTbZLq2l9vCoXe5vE+Z7ZobS1O5INxrOBmmIEgLpw2XCo47J8GExAhImusHZOCCwVYzLudGeba&#10;nfmVTrtYihTCIUcFVYxNLmUoKrIYhq4hTty78xZjgr6U2uM5hdtajrJsLC0aTg0VNvRQUfG5+7YK&#10;Xr6O29uPx+Ohnmx+VmtTePO2fFaq32vvpyAitfFf/Ode6TT/bgy/z6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Dvx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197" o:spid="_x0000_s1046" type="#_x0000_t202" style="position:absolute;left:13001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easYA&#10;AADcAAAADwAAAGRycy9kb3ducmV2LnhtbERPTU8CMRC9m/gfmjHhJl1IQFgpxAgkJCpE4IC3yXbY&#10;rW6na1th8ddbExNv8/I+ZzJrbS1O5INxrKDXzUAQF04bLhXsd8vbEYgQkTXWjknBhQLMptdXE8y1&#10;O/MrnbaxFCmEQ44KqhibXMpQVGQxdF1DnLij8xZjgr6U2uM5hdta9rNsKC0aTg0VNvRYUfGx/bIK&#10;nj8Pm8H7/LCvR+vv1YspvHlbPCnVuWkf7kFEauO/+M+90mn++A5+n0kX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easYAAADcAAAADwAAAAAAAAAAAAAAAACYAgAAZHJz&#10;L2Rvd25yZXYueG1sUEsFBgAAAAAEAAQA9QAAAIsDAAAAAA==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198" o:spid="_x0000_s1047" type="#_x0000_t202" style="position:absolute;left:25574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KGMgA&#10;AADcAAAADwAAAGRycy9kb3ducmV2LnhtbESPQU8CMRCF7yb+h2ZMvElXEw2uFEIUExJBI3LA22Q7&#10;7Fa306WtsPjrnQOJt5m8N+99M5r0vlV7iskFNnA9KEARV8E6rg2sP56vhqBSRrbYBiYDR0owGZ+f&#10;jbC04cDvtF/lWkkIpxINNDl3pdapashjGoSOWLRtiB6zrLHWNuJBwn2rb4riTnt0LA0NdvTYUPW9&#10;+vEGFrvN2+3X02bdDl9/50tXRfc5ezHm8qKfPoDK1Od/8+l6bgX/XmjlGZlAj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2woY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Text Box 199" o:spid="_x0000_s1048" type="#_x0000_t202" style="position:absolute;left:38719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vg8UA&#10;AADcAAAADwAAAGRycy9kb3ducmV2LnhtbERPTWsCMRC9C/6HMII3zVZo0dUopbUgtFqqHuxt2Ex3&#10;024m2yTVtb/eCIXe5vE+Z7ZobS2O5INxrOBmmIEgLpw2XCrY754GYxAhImusHZOCMwVYzLudGeba&#10;nfiNjttYihTCIUcFVYxNLmUoKrIYhq4hTtyH8xZjgr6U2uMphdtajrLsTlo0nBoqbOihouJr+2MV&#10;vHwfXm8/Hw/7erz5Xa1N4c378lmpfq+9n4KI1MZ/8Z97pdP8yQSuz6QL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6+D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FC0" w:rsidRDefault="00501FC0" w:rsidP="008D31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0A428" wp14:editId="7B06615A">
                  <wp:extent cx="1208314" cy="1200267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ED1BD32" wp14:editId="0F53F89D">
                  <wp:extent cx="1208314" cy="1200267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3756386" wp14:editId="6977BFE7">
                  <wp:extent cx="1208314" cy="1200267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209F1E9" wp14:editId="42924E30">
                  <wp:extent cx="1208314" cy="1200267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1CE596A" wp14:editId="6448E00B">
                      <wp:simplePos x="0" y="0"/>
                      <wp:positionH relativeFrom="column">
                        <wp:posOffset>149981</wp:posOffset>
                      </wp:positionH>
                      <wp:positionV relativeFrom="paragraph">
                        <wp:posOffset>104775</wp:posOffset>
                      </wp:positionV>
                      <wp:extent cx="4138295" cy="252095"/>
                      <wp:effectExtent l="0" t="0" r="0" b="0"/>
                      <wp:wrapNone/>
                      <wp:docPr id="214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8295" cy="252095"/>
                                <a:chOff x="0" y="0"/>
                                <a:chExt cx="4138612" cy="252095"/>
                              </a:xfrm>
                            </wpg:grpSpPr>
                            <wps:wsp>
                              <wps:cNvPr id="215" name="Text Box 215"/>
                              <wps:cNvSpPr txBox="1"/>
                              <wps:spPr>
                                <a:xfrm>
                                  <a:off x="0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Text Box 216"/>
                              <wps:cNvSpPr txBox="1"/>
                              <wps:spPr>
                                <a:xfrm>
                                  <a:off x="13001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17"/>
                              <wps:cNvSpPr txBox="1"/>
                              <wps:spPr>
                                <a:xfrm>
                                  <a:off x="255746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18"/>
                              <wps:cNvSpPr txBox="1"/>
                              <wps:spPr>
                                <a:xfrm>
                                  <a:off x="3871912" y="0"/>
                                  <a:ext cx="26670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1FC0" w:rsidRDefault="00501FC0" w:rsidP="00232FE8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4" o:spid="_x0000_s1049" style="position:absolute;margin-left:11.8pt;margin-top:8.25pt;width:325.85pt;height:19.85pt;z-index:251678720" coordsize="4138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">
                      <v:shape id="Text Box 215" o:spid="_x0000_s1050" type="#_x0000_t202" style="position:absolute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HoMcA&#10;AADcAAAADwAAAGRycy9kb3ducmV2LnhtbESPQWsCMRSE74X+h/AK3mpWwSJbo5SqILRVtB7s7bF5&#10;3U3dvKxJqqu/vhGEHoeZ+YYZTVpbiyP5YBwr6HUzEMSF04ZLBdvP+eMQRIjIGmvHpOBMASbj+7sR&#10;5tqdeE3HTSxFgnDIUUEVY5NLGYqKLIaua4iT9+28xZikL6X2eEpwW8t+lj1Ji4bTQoUNvVZU7De/&#10;VsH7Ybca/Ex323q4vCw+TOHN1+xNqc5D+/IMIlIb/8O39kIr6PcGcD2TjoA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sx6DHAAAA3A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216" o:spid="_x0000_s1051" type="#_x0000_t202" style="position:absolute;left:13001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Z18cA&#10;AADcAAAADwAAAGRycy9kb3ducmV2LnhtbESPQWsCMRSE70L/Q3iF3jSroMjWKMW2ILRVtB7s7bF5&#10;3Y3dvKxJqqu/vhGEHoeZ+YaZzFpbiyP5YBwr6PcyEMSF04ZLBdvP1+4YRIjIGmvHpOBMAWbTu84E&#10;c+1OvKbjJpYiQTjkqKCKscmlDEVFFkPPNcTJ+3beYkzSl1J7PCW4reUgy0bSouG0UGFD84qKn82v&#10;VfB+2K2G++fdth4vL4sPU3jz9fKm1MN9+/QIIlIb/8O39kIrGPRHcD2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+WdfHAAAA3A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J</w:t>
                              </w:r>
                            </w:p>
                          </w:txbxContent>
                        </v:textbox>
                      </v:shape>
                      <v:shape id="Text Box 217" o:spid="_x0000_s1052" type="#_x0000_t202" style="position:absolute;left:25574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8TMgA&#10;AADcAAAADwAAAGRycy9kb3ducmV2LnhtbESPT2sCMRTE74V+h/AK3mpWoVa2RpH+AUFrqfVgb4/N&#10;cze6edkmUVc/vSkUehxm5jfMaNLaWhzJB+NYQa+bgSAunDZcKlh/vd0PQYSIrLF2TArOFGAyvr0Z&#10;Ya7diT/puIqlSBAOOSqoYmxyKUNRkcXQdQ1x8rbOW4xJ+lJqj6cEt7XsZ9lAWjScFips6LmiYr86&#10;WAWLn83Hw+5ls66Hy8vs3RTefL/OlerctdMnEJHa+B/+a8+0gn7vEX7PpCMgx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svxM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  <v:shape id="Text Box 218" o:spid="_x0000_s1053" type="#_x0000_t202" style="position:absolute;left:38719;width:266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oPsQA&#10;AADcAAAADwAAAGRycy9kb3ducmV2LnhtbERPy2oCMRTdC/2HcAvuNKNgkdEo0lYQ+hAfC91dJteZ&#10;2MnNmKQ67dc3i4LLw3lP562txZV8MI4VDPoZCOLCacOlgv1u2RuDCBFZY+2YFPxQgPnsoTPFXLsb&#10;b+i6jaVIIRxyVFDF2ORShqIii6HvGuLEnZy3GBP0pdQebync1nKYZU/SouHUUGFDzxUVX9tvq+D9&#10;cliPzi+HfT3+/F19mMKb4+ubUt3HdjEBEamNd/G/e6UVDAdpbTq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aD7EAAAA3AAAAA8AAAAAAAAAAAAAAAAAmAIAAGRycy9k&#10;b3ducmV2LnhtbFBLBQYAAAAABAAEAPUAAACJAwAAAAA=&#10;" fillcolor="white [3201]" stroked="f" strokeweight=".5pt">
                        <v:fill opacity="0"/>
                        <v:textbox>
                          <w:txbxContent>
                            <w:p w:rsidR="00501FC0" w:rsidRDefault="00501FC0" w:rsidP="00232FE8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FC0" w:rsidRDefault="00501FC0" w:rsidP="008D31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C7EA1A" wp14:editId="426CCBB3">
                  <wp:extent cx="1208314" cy="120026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2CF6D37" wp14:editId="4A9DB2FE">
                  <wp:extent cx="1208314" cy="120026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EE89636" wp14:editId="5BD76A96">
                  <wp:extent cx="1208314" cy="120026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20D594" wp14:editId="70AE8DD7">
                  <wp:extent cx="1208314" cy="120026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3" cy="120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C0" w:rsidRDefault="00501FC0" w:rsidP="008D3134">
            <w:pPr>
              <w:rPr>
                <w:sz w:val="32"/>
                <w:szCs w:val="32"/>
              </w:rPr>
            </w:pPr>
          </w:p>
          <w:p w:rsidR="00501FC0" w:rsidRDefault="00501FC0" w:rsidP="008D3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6B310E">
              <w:rPr>
                <w:sz w:val="32"/>
                <w:szCs w:val="32"/>
              </w:rPr>
              <w:t>an you work out the angles of in all the</w:t>
            </w:r>
            <w:r>
              <w:rPr>
                <w:sz w:val="32"/>
                <w:szCs w:val="32"/>
              </w:rPr>
              <w:t xml:space="preserve"> quadrilaterals</w:t>
            </w:r>
            <w:r w:rsidR="006B310E">
              <w:rPr>
                <w:sz w:val="32"/>
                <w:szCs w:val="32"/>
              </w:rPr>
              <w:t xml:space="preserve"> you have drawn in (c)?</w:t>
            </w:r>
            <w:r w:rsidR="00E0775B">
              <w:rPr>
                <w:sz w:val="32"/>
                <w:szCs w:val="32"/>
              </w:rPr>
              <w:t xml:space="preserve"> (</w:t>
            </w:r>
            <w:r w:rsidR="00B029BD">
              <w:rPr>
                <w:sz w:val="32"/>
                <w:szCs w:val="32"/>
              </w:rPr>
              <w:t xml:space="preserve">Here are some empty circles </w:t>
            </w:r>
            <w:r w:rsidR="00B029BD">
              <w:rPr>
                <w:sz w:val="32"/>
                <w:szCs w:val="32"/>
              </w:rPr>
              <w:t>to help in your calculations.)</w:t>
            </w:r>
          </w:p>
          <w:p w:rsidR="00E0775B" w:rsidRDefault="00E0775B" w:rsidP="008D3134">
            <w:pPr>
              <w:rPr>
                <w:sz w:val="32"/>
                <w:szCs w:val="32"/>
              </w:rPr>
            </w:pPr>
          </w:p>
          <w:p w:rsidR="00E0775B" w:rsidRDefault="00E0775B" w:rsidP="008D313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BFA693" wp14:editId="0C6616F8">
                  <wp:extent cx="2144111" cy="2129832"/>
                  <wp:effectExtent l="0" t="0" r="889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504" cy="213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33ABF26" wp14:editId="6FC3E068">
                  <wp:extent cx="2144111" cy="2129832"/>
                  <wp:effectExtent l="0" t="0" r="889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504" cy="213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75B" w:rsidRDefault="00E0775B" w:rsidP="008D3134">
            <w:pPr>
              <w:rPr>
                <w:sz w:val="32"/>
                <w:szCs w:val="32"/>
              </w:rPr>
            </w:pPr>
          </w:p>
          <w:p w:rsidR="00E0775B" w:rsidRPr="00162E09" w:rsidRDefault="00E0775B" w:rsidP="008D3134">
            <w:pPr>
              <w:rPr>
                <w:sz w:val="28"/>
                <w:szCs w:val="28"/>
              </w:rPr>
            </w:pPr>
          </w:p>
          <w:p w:rsidR="001C470B" w:rsidRDefault="001C470B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  <w:u w:val="single"/>
              </w:rPr>
            </w:pPr>
            <w:proofErr w:type="gramStart"/>
            <w:r w:rsidRPr="001C470B">
              <w:rPr>
                <w:sz w:val="32"/>
                <w:szCs w:val="32"/>
              </w:rPr>
              <w:t>A</w:t>
            </w:r>
            <w:proofErr w:type="gramEnd"/>
            <w:r w:rsidRPr="001C470B">
              <w:rPr>
                <w:sz w:val="32"/>
                <w:szCs w:val="32"/>
              </w:rPr>
              <w:t xml:space="preserve"> </w:t>
            </w:r>
            <w:r w:rsidRPr="001C470B">
              <w:rPr>
                <w:sz w:val="32"/>
                <w:szCs w:val="32"/>
                <w:u w:val="single"/>
              </w:rPr>
              <w:t xml:space="preserve">                All angles are 90</w:t>
            </w:r>
            <w:r w:rsidRPr="001C470B">
              <w:rPr>
                <w:sz w:val="32"/>
                <w:szCs w:val="32"/>
                <w:u w:val="single"/>
              </w:rPr>
              <w:sym w:font="Symbol" w:char="F0B0"/>
            </w:r>
            <w:r w:rsidRPr="001C470B">
              <w:rPr>
                <w:sz w:val="32"/>
                <w:szCs w:val="32"/>
              </w:rPr>
              <w:t>_____</w:t>
            </w:r>
            <w:r w:rsidRPr="001C470B">
              <w:rPr>
                <w:sz w:val="32"/>
                <w:szCs w:val="32"/>
                <w:u w:val="single"/>
              </w:rPr>
              <w:t xml:space="preserve">          </w:t>
            </w:r>
            <w:r w:rsidRPr="001C470B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B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C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D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E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F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G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H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I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J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K ________________________________</w:t>
            </w:r>
          </w:p>
          <w:p w:rsidR="00501FC0" w:rsidRPr="001C470B" w:rsidRDefault="00501FC0" w:rsidP="001C470B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1C470B">
            <w:pPr>
              <w:spacing w:line="360" w:lineRule="auto"/>
              <w:rPr>
                <w:sz w:val="32"/>
                <w:szCs w:val="32"/>
              </w:rPr>
            </w:pPr>
            <w:r w:rsidRPr="001C470B">
              <w:rPr>
                <w:sz w:val="32"/>
                <w:szCs w:val="32"/>
              </w:rPr>
              <w:t>L ________________________________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(5 marks)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(5 marks)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B029B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marks)</w:t>
            </w: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029BD" w:rsidRDefault="00B029BD" w:rsidP="008D3134">
            <w:pPr>
              <w:spacing w:line="36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162E09" w:rsidRDefault="00162E09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501FC0" w:rsidRDefault="00501FC0" w:rsidP="008D3134">
            <w:pPr>
              <w:spacing w:line="360" w:lineRule="auto"/>
              <w:rPr>
                <w:sz w:val="32"/>
                <w:szCs w:val="32"/>
              </w:rPr>
            </w:pPr>
          </w:p>
          <w:p w:rsidR="00BD4B55" w:rsidRDefault="00162E09" w:rsidP="008D313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(9</w:t>
            </w:r>
            <w:r w:rsidR="00501FC0">
              <w:rPr>
                <w:sz w:val="32"/>
                <w:szCs w:val="32"/>
              </w:rPr>
              <w:t xml:space="preserve"> marks)</w:t>
            </w:r>
          </w:p>
        </w:tc>
      </w:tr>
    </w:tbl>
    <w:p w:rsidR="00703B2D" w:rsidRPr="00FE2292" w:rsidRDefault="003A60D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Year </w:t>
      </w:r>
      <w:r w:rsidR="00386C97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ILA </w:t>
      </w:r>
      <w:r w:rsidR="00800278">
        <w:rPr>
          <w:b/>
          <w:sz w:val="48"/>
          <w:szCs w:val="48"/>
        </w:rPr>
        <w:t>–</w:t>
      </w:r>
      <w:r>
        <w:rPr>
          <w:b/>
          <w:sz w:val="48"/>
          <w:szCs w:val="48"/>
        </w:rPr>
        <w:t xml:space="preserve"> </w:t>
      </w:r>
      <w:r w:rsidR="00800278">
        <w:rPr>
          <w:b/>
          <w:sz w:val="48"/>
          <w:szCs w:val="48"/>
        </w:rPr>
        <w:t xml:space="preserve">Mathslinks Book </w:t>
      </w:r>
      <w:r w:rsidR="00386C97">
        <w:rPr>
          <w:b/>
          <w:sz w:val="48"/>
          <w:szCs w:val="48"/>
        </w:rPr>
        <w:t>7</w:t>
      </w:r>
      <w:r w:rsidR="00366776">
        <w:rPr>
          <w:b/>
          <w:sz w:val="48"/>
          <w:szCs w:val="48"/>
        </w:rPr>
        <w:t>c</w:t>
      </w:r>
      <w:r w:rsidR="00800278">
        <w:rPr>
          <w:b/>
          <w:sz w:val="48"/>
          <w:szCs w:val="48"/>
        </w:rPr>
        <w:t xml:space="preserve"> Units </w:t>
      </w:r>
      <w:r w:rsidR="00B11A68">
        <w:rPr>
          <w:b/>
          <w:sz w:val="48"/>
          <w:szCs w:val="48"/>
        </w:rPr>
        <w:t>9</w:t>
      </w:r>
      <w:r w:rsidR="00800278">
        <w:rPr>
          <w:b/>
          <w:sz w:val="48"/>
          <w:szCs w:val="48"/>
        </w:rPr>
        <w:t xml:space="preserve"> &amp; </w:t>
      </w:r>
      <w:r w:rsidR="00B11A68">
        <w:rPr>
          <w:b/>
          <w:sz w:val="48"/>
          <w:szCs w:val="48"/>
        </w:rPr>
        <w:t>10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1201"/>
        <w:gridCol w:w="5946"/>
        <w:gridCol w:w="1786"/>
        <w:gridCol w:w="1786"/>
      </w:tblGrid>
      <w:tr w:rsidR="00A947A0" w:rsidTr="00A947A0">
        <w:tc>
          <w:tcPr>
            <w:tcW w:w="1201" w:type="dxa"/>
            <w:vAlign w:val="center"/>
          </w:tcPr>
          <w:p w:rsidR="00A947A0" w:rsidRPr="00FE2292" w:rsidRDefault="00A947A0" w:rsidP="00FE2292">
            <w:pPr>
              <w:jc w:val="center"/>
              <w:rPr>
                <w:sz w:val="32"/>
                <w:szCs w:val="32"/>
              </w:rPr>
            </w:pPr>
            <w:r w:rsidRPr="00FE2292">
              <w:rPr>
                <w:b/>
                <w:sz w:val="32"/>
                <w:szCs w:val="32"/>
              </w:rPr>
              <w:t>Level</w:t>
            </w:r>
          </w:p>
        </w:tc>
        <w:tc>
          <w:tcPr>
            <w:tcW w:w="5946" w:type="dxa"/>
            <w:vAlign w:val="center"/>
          </w:tcPr>
          <w:p w:rsidR="00A947A0" w:rsidRPr="00FE2292" w:rsidRDefault="00A947A0" w:rsidP="00FE2292">
            <w:pPr>
              <w:jc w:val="center"/>
              <w:rPr>
                <w:sz w:val="32"/>
                <w:szCs w:val="32"/>
              </w:rPr>
            </w:pPr>
            <w:r w:rsidRPr="00FE2292">
              <w:rPr>
                <w:b/>
                <w:sz w:val="32"/>
                <w:szCs w:val="32"/>
              </w:rPr>
              <w:t>Learning Objective</w:t>
            </w:r>
          </w:p>
        </w:tc>
        <w:tc>
          <w:tcPr>
            <w:tcW w:w="1786" w:type="dxa"/>
            <w:vAlign w:val="center"/>
          </w:tcPr>
          <w:p w:rsidR="00A947A0" w:rsidRPr="00FE2292" w:rsidRDefault="00A947A0" w:rsidP="00FD72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Pupil</w:t>
            </w:r>
            <w:r w:rsidRPr="00FE2292">
              <w:rPr>
                <w:b/>
                <w:noProof/>
                <w:sz w:val="32"/>
                <w:szCs w:val="32"/>
              </w:rPr>
              <w:t xml:space="preserve"> Assessment</w:t>
            </w:r>
          </w:p>
        </w:tc>
        <w:tc>
          <w:tcPr>
            <w:tcW w:w="1786" w:type="dxa"/>
            <w:vAlign w:val="center"/>
          </w:tcPr>
          <w:p w:rsidR="00A947A0" w:rsidRPr="00FE2292" w:rsidRDefault="00A947A0" w:rsidP="00FE2292">
            <w:pPr>
              <w:jc w:val="center"/>
              <w:rPr>
                <w:b/>
                <w:sz w:val="32"/>
                <w:szCs w:val="32"/>
              </w:rPr>
            </w:pPr>
            <w:r w:rsidRPr="00FE2292">
              <w:rPr>
                <w:b/>
                <w:noProof/>
                <w:sz w:val="32"/>
                <w:szCs w:val="32"/>
              </w:rPr>
              <w:t>Teacher Assessment</w:t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2F640D" w:rsidP="00C61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</w:t>
            </w:r>
          </w:p>
        </w:tc>
        <w:tc>
          <w:tcPr>
            <w:tcW w:w="5946" w:type="dxa"/>
            <w:vAlign w:val="center"/>
          </w:tcPr>
          <w:p w:rsidR="00800278" w:rsidRDefault="003F327B" w:rsidP="00170B4D">
            <w:pPr>
              <w:ind w:left="34" w:hanging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k</w:t>
            </w:r>
            <w:r w:rsidRPr="00143288">
              <w:rPr>
                <w:sz w:val="32"/>
                <w:szCs w:val="32"/>
              </w:rPr>
              <w:t xml:space="preserve">now the properties of </w:t>
            </w:r>
            <w:r>
              <w:rPr>
                <w:sz w:val="32"/>
                <w:szCs w:val="32"/>
              </w:rPr>
              <w:t>2D</w:t>
            </w:r>
            <w:r w:rsidRPr="00143288">
              <w:rPr>
                <w:sz w:val="32"/>
                <w:szCs w:val="32"/>
              </w:rPr>
              <w:t xml:space="preserve"> and </w:t>
            </w:r>
            <w:r>
              <w:rPr>
                <w:sz w:val="32"/>
                <w:szCs w:val="32"/>
              </w:rPr>
              <w:t>3D</w:t>
            </w:r>
            <w:r w:rsidRPr="00143288">
              <w:rPr>
                <w:sz w:val="32"/>
                <w:szCs w:val="32"/>
              </w:rPr>
              <w:t xml:space="preserve"> shapes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FD72DB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E015BF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3F327B" w:rsidP="00C61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6b</w:t>
            </w:r>
          </w:p>
        </w:tc>
        <w:tc>
          <w:tcPr>
            <w:tcW w:w="5946" w:type="dxa"/>
            <w:vAlign w:val="center"/>
          </w:tcPr>
          <w:p w:rsidR="00800278" w:rsidRDefault="003F327B" w:rsidP="00170B4D">
            <w:pPr>
              <w:ind w:left="34" w:hanging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c</w:t>
            </w:r>
            <w:r w:rsidRPr="00143288">
              <w:rPr>
                <w:sz w:val="32"/>
                <w:szCs w:val="32"/>
              </w:rPr>
              <w:t>onstruct bisectors and triangles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FD72DB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FD72DB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4D269D" w:rsidP="00C61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6c</w:t>
            </w:r>
          </w:p>
        </w:tc>
        <w:tc>
          <w:tcPr>
            <w:tcW w:w="5946" w:type="dxa"/>
            <w:vAlign w:val="center"/>
          </w:tcPr>
          <w:p w:rsidR="00800278" w:rsidRDefault="004D269D" w:rsidP="00170B4D">
            <w:pPr>
              <w:ind w:left="34" w:hanging="34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find squares, cubes and their roots without a calculator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FD72DB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FD72DB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4D269D" w:rsidP="00C61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</w:t>
            </w:r>
          </w:p>
        </w:tc>
        <w:tc>
          <w:tcPr>
            <w:tcW w:w="5946" w:type="dxa"/>
            <w:vAlign w:val="center"/>
          </w:tcPr>
          <w:p w:rsidR="00800278" w:rsidRDefault="004D269D" w:rsidP="00170B4D">
            <w:pPr>
              <w:ind w:left="34" w:hanging="34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find the HCF and LCM of numbers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FD72DB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FD72DB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4D269D" w:rsidP="00C61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5946" w:type="dxa"/>
            <w:vAlign w:val="center"/>
          </w:tcPr>
          <w:p w:rsidR="00800278" w:rsidRDefault="004D269D" w:rsidP="00170B4D">
            <w:pPr>
              <w:ind w:left="34" w:hanging="34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write any whole number as a product of its prime factors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C6170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C6170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4D269D" w:rsidP="00C61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6c</w:t>
            </w:r>
          </w:p>
        </w:tc>
        <w:tc>
          <w:tcPr>
            <w:tcW w:w="5946" w:type="dxa"/>
            <w:vAlign w:val="center"/>
          </w:tcPr>
          <w:p w:rsidR="00800278" w:rsidRDefault="004D269D" w:rsidP="00170B4D">
            <w:pPr>
              <w:ind w:left="34" w:hanging="34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draw straight line graphs using equations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FD72DB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FD72DB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800278" w:rsidTr="004D269D">
        <w:trPr>
          <w:trHeight w:val="930"/>
        </w:trPr>
        <w:tc>
          <w:tcPr>
            <w:tcW w:w="1201" w:type="dxa"/>
            <w:vAlign w:val="center"/>
          </w:tcPr>
          <w:p w:rsidR="00800278" w:rsidRDefault="004D269D" w:rsidP="00D00F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5946" w:type="dxa"/>
            <w:vAlign w:val="center"/>
          </w:tcPr>
          <w:p w:rsidR="00800278" w:rsidRDefault="004D269D" w:rsidP="00170B4D">
            <w:pPr>
              <w:ind w:left="34" w:hanging="34"/>
              <w:rPr>
                <w:sz w:val="32"/>
                <w:szCs w:val="32"/>
              </w:rPr>
            </w:pPr>
            <w:r w:rsidRPr="00FF3105">
              <w:rPr>
                <w:sz w:val="32"/>
                <w:szCs w:val="32"/>
              </w:rPr>
              <w:t>To be able to find the equation of a graph of a straight line</w:t>
            </w:r>
          </w:p>
        </w:tc>
        <w:tc>
          <w:tcPr>
            <w:tcW w:w="1786" w:type="dxa"/>
            <w:vAlign w:val="center"/>
          </w:tcPr>
          <w:p w:rsidR="00800278" w:rsidRPr="003A60D2" w:rsidRDefault="00800278" w:rsidP="00FD72DB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vAlign w:val="center"/>
          </w:tcPr>
          <w:p w:rsidR="00800278" w:rsidRDefault="00800278" w:rsidP="00FD72DB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</w:tbl>
    <w:p w:rsidR="00FE2292" w:rsidRPr="00800278" w:rsidRDefault="00FE229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292" w:rsidRPr="00FE2292" w:rsidTr="00FE2292">
        <w:tc>
          <w:tcPr>
            <w:tcW w:w="10682" w:type="dxa"/>
          </w:tcPr>
          <w:p w:rsidR="00FE2292" w:rsidRPr="00FE2292" w:rsidRDefault="00FE2292">
            <w:pPr>
              <w:rPr>
                <w:sz w:val="36"/>
                <w:szCs w:val="36"/>
              </w:rPr>
            </w:pPr>
            <w:r w:rsidRPr="00FE2292">
              <w:rPr>
                <w:b/>
                <w:sz w:val="36"/>
                <w:szCs w:val="36"/>
              </w:rPr>
              <w:t>Parental Comment</w:t>
            </w:r>
          </w:p>
        </w:tc>
      </w:tr>
      <w:tr w:rsidR="00FE2292" w:rsidRPr="00FE2292" w:rsidTr="00FE2292">
        <w:tc>
          <w:tcPr>
            <w:tcW w:w="10682" w:type="dxa"/>
          </w:tcPr>
          <w:p w:rsidR="00FE2292" w:rsidRPr="00FE2292" w:rsidRDefault="00FE2292">
            <w:pPr>
              <w:rPr>
                <w:sz w:val="36"/>
                <w:szCs w:val="36"/>
              </w:rPr>
            </w:pPr>
          </w:p>
          <w:p w:rsidR="00FE2292" w:rsidRPr="00800278" w:rsidRDefault="00FE2292">
            <w:pPr>
              <w:rPr>
                <w:sz w:val="16"/>
                <w:szCs w:val="16"/>
              </w:rPr>
            </w:pPr>
          </w:p>
          <w:p w:rsidR="00A947A0" w:rsidRDefault="00A947A0">
            <w:pPr>
              <w:rPr>
                <w:sz w:val="36"/>
                <w:szCs w:val="36"/>
              </w:rPr>
            </w:pPr>
          </w:p>
          <w:p w:rsidR="00FE2292" w:rsidRPr="00FE2292" w:rsidRDefault="00FE2292">
            <w:pPr>
              <w:rPr>
                <w:sz w:val="36"/>
                <w:szCs w:val="36"/>
              </w:rPr>
            </w:pPr>
          </w:p>
        </w:tc>
      </w:tr>
    </w:tbl>
    <w:p w:rsidR="00FE2292" w:rsidRPr="00800278" w:rsidRDefault="00FE2292" w:rsidP="004D269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292" w:rsidRPr="00FE2292" w:rsidTr="00FE2292">
        <w:tc>
          <w:tcPr>
            <w:tcW w:w="10682" w:type="dxa"/>
          </w:tcPr>
          <w:p w:rsidR="00FE2292" w:rsidRPr="00FE2292" w:rsidRDefault="00FE2292">
            <w:pPr>
              <w:rPr>
                <w:sz w:val="36"/>
                <w:szCs w:val="36"/>
              </w:rPr>
            </w:pPr>
            <w:r w:rsidRPr="00FE2292">
              <w:rPr>
                <w:b/>
                <w:sz w:val="36"/>
                <w:szCs w:val="36"/>
              </w:rPr>
              <w:t>Teacher General Comment</w:t>
            </w:r>
          </w:p>
        </w:tc>
      </w:tr>
      <w:tr w:rsidR="00FE2292" w:rsidRPr="00FE2292" w:rsidTr="00FE2292">
        <w:tc>
          <w:tcPr>
            <w:tcW w:w="10682" w:type="dxa"/>
          </w:tcPr>
          <w:p w:rsidR="00FE2292" w:rsidRDefault="00FE2292">
            <w:pPr>
              <w:rPr>
                <w:sz w:val="36"/>
                <w:szCs w:val="36"/>
              </w:rPr>
            </w:pPr>
          </w:p>
          <w:p w:rsidR="00FE2292" w:rsidRPr="00800278" w:rsidRDefault="00FE2292">
            <w:pPr>
              <w:rPr>
                <w:sz w:val="16"/>
                <w:szCs w:val="16"/>
              </w:rPr>
            </w:pPr>
          </w:p>
          <w:p w:rsidR="00FE2292" w:rsidRDefault="00FE2292">
            <w:pPr>
              <w:rPr>
                <w:sz w:val="36"/>
                <w:szCs w:val="36"/>
              </w:rPr>
            </w:pPr>
          </w:p>
          <w:p w:rsidR="00FE2292" w:rsidRPr="00FE2292" w:rsidRDefault="00FE2292">
            <w:pPr>
              <w:rPr>
                <w:sz w:val="36"/>
                <w:szCs w:val="36"/>
              </w:rPr>
            </w:pPr>
          </w:p>
        </w:tc>
      </w:tr>
    </w:tbl>
    <w:p w:rsidR="00FE2292" w:rsidRPr="00800278" w:rsidRDefault="00FE2292" w:rsidP="004D269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292" w:rsidRPr="00FE2292" w:rsidTr="00FE2292">
        <w:tc>
          <w:tcPr>
            <w:tcW w:w="10682" w:type="dxa"/>
          </w:tcPr>
          <w:p w:rsidR="00FE2292" w:rsidRPr="00FE2292" w:rsidRDefault="00FE2292">
            <w:pPr>
              <w:rPr>
                <w:sz w:val="36"/>
                <w:szCs w:val="36"/>
              </w:rPr>
            </w:pPr>
            <w:r w:rsidRPr="00FE2292">
              <w:rPr>
                <w:b/>
                <w:sz w:val="36"/>
                <w:szCs w:val="36"/>
              </w:rPr>
              <w:t>Teacher Investigation Comment</w:t>
            </w:r>
          </w:p>
        </w:tc>
      </w:tr>
      <w:tr w:rsidR="00FE2292" w:rsidRPr="00FE2292" w:rsidTr="00FE2292">
        <w:tc>
          <w:tcPr>
            <w:tcW w:w="10682" w:type="dxa"/>
          </w:tcPr>
          <w:p w:rsidR="00FE2292" w:rsidRDefault="00FE2292">
            <w:pPr>
              <w:rPr>
                <w:sz w:val="36"/>
                <w:szCs w:val="36"/>
              </w:rPr>
            </w:pPr>
          </w:p>
          <w:p w:rsidR="00FE2292" w:rsidRPr="00800278" w:rsidRDefault="00FE2292">
            <w:pPr>
              <w:rPr>
                <w:sz w:val="16"/>
                <w:szCs w:val="16"/>
              </w:rPr>
            </w:pPr>
          </w:p>
          <w:p w:rsidR="00FE2292" w:rsidRDefault="00FE2292">
            <w:pPr>
              <w:rPr>
                <w:sz w:val="36"/>
                <w:szCs w:val="36"/>
              </w:rPr>
            </w:pPr>
          </w:p>
          <w:p w:rsidR="00FE2292" w:rsidRPr="00FE2292" w:rsidRDefault="00FE2292">
            <w:pPr>
              <w:rPr>
                <w:sz w:val="36"/>
                <w:szCs w:val="36"/>
              </w:rPr>
            </w:pPr>
          </w:p>
        </w:tc>
      </w:tr>
    </w:tbl>
    <w:p w:rsidR="00FE2292" w:rsidRPr="00FE2292" w:rsidRDefault="00FE2292" w:rsidP="00A947A0">
      <w:pPr>
        <w:rPr>
          <w:sz w:val="4"/>
          <w:szCs w:val="4"/>
        </w:rPr>
      </w:pPr>
    </w:p>
    <w:sectPr w:rsidR="00FE2292" w:rsidRPr="00FE2292" w:rsidSect="009B7C8F">
      <w:footerReference w:type="default" r:id="rId15"/>
      <w:pgSz w:w="11906" w:h="16838"/>
      <w:pgMar w:top="720" w:right="424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76" w:rsidRDefault="00766F76" w:rsidP="00645C48">
      <w:pPr>
        <w:spacing w:after="0" w:line="240" w:lineRule="auto"/>
      </w:pPr>
      <w:r>
        <w:separator/>
      </w:r>
    </w:p>
  </w:endnote>
  <w:endnote w:type="continuationSeparator" w:id="0">
    <w:p w:rsidR="00766F76" w:rsidRDefault="00766F76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1BA8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6428"/>
      <w:docPartObj>
        <w:docPartGallery w:val="Page Numbers (Bottom of Page)"/>
        <w:docPartUnique/>
      </w:docPartObj>
    </w:sdtPr>
    <w:sdtEndPr/>
    <w:sdtContent>
      <w:p w:rsidR="00766F76" w:rsidRDefault="00766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B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6F76" w:rsidRDefault="00766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76" w:rsidRDefault="00766F76" w:rsidP="00645C48">
      <w:pPr>
        <w:spacing w:after="0" w:line="240" w:lineRule="auto"/>
      </w:pPr>
      <w:r>
        <w:separator/>
      </w:r>
    </w:p>
  </w:footnote>
  <w:footnote w:type="continuationSeparator" w:id="0">
    <w:p w:rsidR="00766F76" w:rsidRDefault="00766F76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303"/>
    <w:multiLevelType w:val="hybridMultilevel"/>
    <w:tmpl w:val="91B683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A08DE"/>
    <w:multiLevelType w:val="hybridMultilevel"/>
    <w:tmpl w:val="D91A4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431E"/>
    <w:multiLevelType w:val="hybridMultilevel"/>
    <w:tmpl w:val="4F14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0205"/>
    <w:multiLevelType w:val="hybridMultilevel"/>
    <w:tmpl w:val="6BB4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5E42"/>
    <w:multiLevelType w:val="hybridMultilevel"/>
    <w:tmpl w:val="CD46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6C6A"/>
    <w:multiLevelType w:val="hybridMultilevel"/>
    <w:tmpl w:val="F740E1A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2205B48"/>
    <w:multiLevelType w:val="multilevel"/>
    <w:tmpl w:val="F976CDDE"/>
    <w:lvl w:ilvl="0">
      <w:start w:val="1"/>
      <w:numFmt w:val="decimal"/>
      <w:pStyle w:val="ILAQuestionLevel1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pStyle w:val="ILAQuestionLevel2"/>
      <w:lvlText w:val="(%2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pStyle w:val="ILAQuestionLevel3"/>
      <w:lvlText w:val="(%3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7">
    <w:nsid w:val="23BD387C"/>
    <w:multiLevelType w:val="hybridMultilevel"/>
    <w:tmpl w:val="6F3E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1728E"/>
    <w:multiLevelType w:val="hybridMultilevel"/>
    <w:tmpl w:val="B280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970A2"/>
    <w:multiLevelType w:val="hybridMultilevel"/>
    <w:tmpl w:val="A12E10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53BE3"/>
    <w:multiLevelType w:val="hybridMultilevel"/>
    <w:tmpl w:val="721E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2B46"/>
    <w:multiLevelType w:val="hybridMultilevel"/>
    <w:tmpl w:val="D4345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07046"/>
    <w:multiLevelType w:val="hybridMultilevel"/>
    <w:tmpl w:val="4D960B32"/>
    <w:lvl w:ilvl="0" w:tplc="E89AFFA0">
      <w:start w:val="1"/>
      <w:numFmt w:val="bullet"/>
      <w:pStyle w:val="ILAInf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A3135"/>
    <w:multiLevelType w:val="multilevel"/>
    <w:tmpl w:val="E68AC530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322C2C"/>
    <w:multiLevelType w:val="hybridMultilevel"/>
    <w:tmpl w:val="BDE4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A6938"/>
    <w:multiLevelType w:val="hybridMultilevel"/>
    <w:tmpl w:val="A1E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A4387"/>
    <w:multiLevelType w:val="hybridMultilevel"/>
    <w:tmpl w:val="BD60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6A2C"/>
    <w:multiLevelType w:val="hybridMultilevel"/>
    <w:tmpl w:val="2E109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235E6"/>
    <w:multiLevelType w:val="hybridMultilevel"/>
    <w:tmpl w:val="A67C543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0291E24"/>
    <w:multiLevelType w:val="hybridMultilevel"/>
    <w:tmpl w:val="0EBA4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C55A9"/>
    <w:multiLevelType w:val="hybridMultilevel"/>
    <w:tmpl w:val="D774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22999"/>
    <w:multiLevelType w:val="hybridMultilevel"/>
    <w:tmpl w:val="7EE2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4361"/>
    <w:multiLevelType w:val="hybridMultilevel"/>
    <w:tmpl w:val="2C5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A6CC9"/>
    <w:multiLevelType w:val="hybridMultilevel"/>
    <w:tmpl w:val="7968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1"/>
  </w:num>
  <w:num w:numId="5">
    <w:abstractNumId w:val="10"/>
  </w:num>
  <w:num w:numId="6">
    <w:abstractNumId w:val="14"/>
  </w:num>
  <w:num w:numId="7">
    <w:abstractNumId w:val="20"/>
  </w:num>
  <w:num w:numId="8">
    <w:abstractNumId w:val="22"/>
  </w:num>
  <w:num w:numId="9">
    <w:abstractNumId w:val="18"/>
  </w:num>
  <w:num w:numId="10">
    <w:abstractNumId w:val="2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  <w:num w:numId="17">
    <w:abstractNumId w:val="23"/>
  </w:num>
  <w:num w:numId="18">
    <w:abstractNumId w:val="6"/>
  </w:num>
  <w:num w:numId="19">
    <w:abstractNumId w:val="3"/>
  </w:num>
  <w:num w:numId="20">
    <w:abstractNumId w:val="7"/>
  </w:num>
  <w:num w:numId="21">
    <w:abstractNumId w:val="15"/>
  </w:num>
  <w:num w:numId="22">
    <w:abstractNumId w:val="16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5"/>
    <w:rsid w:val="000044CF"/>
    <w:rsid w:val="000062DC"/>
    <w:rsid w:val="00024199"/>
    <w:rsid w:val="00041AAB"/>
    <w:rsid w:val="00043C3B"/>
    <w:rsid w:val="00045BD7"/>
    <w:rsid w:val="00062B53"/>
    <w:rsid w:val="00090397"/>
    <w:rsid w:val="000B7FD1"/>
    <w:rsid w:val="000C0806"/>
    <w:rsid w:val="000C179F"/>
    <w:rsid w:val="000C56F6"/>
    <w:rsid w:val="000D5485"/>
    <w:rsid w:val="000F2E52"/>
    <w:rsid w:val="000F4DDA"/>
    <w:rsid w:val="000F5B4C"/>
    <w:rsid w:val="001308B2"/>
    <w:rsid w:val="001475A1"/>
    <w:rsid w:val="00162E09"/>
    <w:rsid w:val="00164653"/>
    <w:rsid w:val="00170B4D"/>
    <w:rsid w:val="00176892"/>
    <w:rsid w:val="00181BD9"/>
    <w:rsid w:val="001825A8"/>
    <w:rsid w:val="0019508A"/>
    <w:rsid w:val="001951FD"/>
    <w:rsid w:val="00197994"/>
    <w:rsid w:val="001B2E93"/>
    <w:rsid w:val="001C470B"/>
    <w:rsid w:val="001E14F6"/>
    <w:rsid w:val="001E4F46"/>
    <w:rsid w:val="00225302"/>
    <w:rsid w:val="00230D82"/>
    <w:rsid w:val="00232B05"/>
    <w:rsid w:val="00236E40"/>
    <w:rsid w:val="0026027C"/>
    <w:rsid w:val="00263DFA"/>
    <w:rsid w:val="002930FE"/>
    <w:rsid w:val="002D5E2F"/>
    <w:rsid w:val="002F0D73"/>
    <w:rsid w:val="002F640D"/>
    <w:rsid w:val="00303A40"/>
    <w:rsid w:val="0031051A"/>
    <w:rsid w:val="003133E1"/>
    <w:rsid w:val="003239B2"/>
    <w:rsid w:val="0035486E"/>
    <w:rsid w:val="00366776"/>
    <w:rsid w:val="00381E00"/>
    <w:rsid w:val="00386C97"/>
    <w:rsid w:val="003A5245"/>
    <w:rsid w:val="003A60D2"/>
    <w:rsid w:val="003A7991"/>
    <w:rsid w:val="003B6E66"/>
    <w:rsid w:val="003E59C5"/>
    <w:rsid w:val="003F0E91"/>
    <w:rsid w:val="003F327B"/>
    <w:rsid w:val="003F3BFD"/>
    <w:rsid w:val="003F3C6A"/>
    <w:rsid w:val="003F403B"/>
    <w:rsid w:val="003F5C26"/>
    <w:rsid w:val="00415C66"/>
    <w:rsid w:val="004531EB"/>
    <w:rsid w:val="0045653E"/>
    <w:rsid w:val="00470F6D"/>
    <w:rsid w:val="00483193"/>
    <w:rsid w:val="00487EE5"/>
    <w:rsid w:val="0049590A"/>
    <w:rsid w:val="004A197D"/>
    <w:rsid w:val="004B16B2"/>
    <w:rsid w:val="004B22D9"/>
    <w:rsid w:val="004C68A9"/>
    <w:rsid w:val="004D269D"/>
    <w:rsid w:val="004D5342"/>
    <w:rsid w:val="004E549B"/>
    <w:rsid w:val="004F0F4D"/>
    <w:rsid w:val="004F3AF4"/>
    <w:rsid w:val="004F6C16"/>
    <w:rsid w:val="005007BE"/>
    <w:rsid w:val="00501FC0"/>
    <w:rsid w:val="005177DF"/>
    <w:rsid w:val="00595ACC"/>
    <w:rsid w:val="00596DF2"/>
    <w:rsid w:val="005D3CFF"/>
    <w:rsid w:val="005E01BC"/>
    <w:rsid w:val="00600078"/>
    <w:rsid w:val="00633100"/>
    <w:rsid w:val="0064198A"/>
    <w:rsid w:val="00641DA0"/>
    <w:rsid w:val="00645C48"/>
    <w:rsid w:val="006461E2"/>
    <w:rsid w:val="0066655B"/>
    <w:rsid w:val="00692626"/>
    <w:rsid w:val="00692AA5"/>
    <w:rsid w:val="00694045"/>
    <w:rsid w:val="006B310E"/>
    <w:rsid w:val="006B3792"/>
    <w:rsid w:val="006D70EE"/>
    <w:rsid w:val="006E0F82"/>
    <w:rsid w:val="006E3ADE"/>
    <w:rsid w:val="006F3698"/>
    <w:rsid w:val="00701B40"/>
    <w:rsid w:val="00703B2D"/>
    <w:rsid w:val="00710A30"/>
    <w:rsid w:val="0074756E"/>
    <w:rsid w:val="00763337"/>
    <w:rsid w:val="007650C8"/>
    <w:rsid w:val="00766E33"/>
    <w:rsid w:val="00766F76"/>
    <w:rsid w:val="007B17EB"/>
    <w:rsid w:val="007B6FB8"/>
    <w:rsid w:val="007C2DAF"/>
    <w:rsid w:val="007C32BD"/>
    <w:rsid w:val="007C4AC4"/>
    <w:rsid w:val="007D6375"/>
    <w:rsid w:val="00800278"/>
    <w:rsid w:val="008210B1"/>
    <w:rsid w:val="0082476E"/>
    <w:rsid w:val="00855D63"/>
    <w:rsid w:val="00857FCB"/>
    <w:rsid w:val="00865A0B"/>
    <w:rsid w:val="0088184E"/>
    <w:rsid w:val="00886133"/>
    <w:rsid w:val="008A0767"/>
    <w:rsid w:val="008A0CA1"/>
    <w:rsid w:val="008B7729"/>
    <w:rsid w:val="008C6042"/>
    <w:rsid w:val="008D1BD4"/>
    <w:rsid w:val="008D1EF3"/>
    <w:rsid w:val="008E7565"/>
    <w:rsid w:val="008F54E7"/>
    <w:rsid w:val="00901C56"/>
    <w:rsid w:val="00921CF2"/>
    <w:rsid w:val="00954F15"/>
    <w:rsid w:val="00986880"/>
    <w:rsid w:val="0099018D"/>
    <w:rsid w:val="009965CB"/>
    <w:rsid w:val="009A5313"/>
    <w:rsid w:val="009A73ED"/>
    <w:rsid w:val="009B7C8F"/>
    <w:rsid w:val="009D3E37"/>
    <w:rsid w:val="00A20CE3"/>
    <w:rsid w:val="00A30AF9"/>
    <w:rsid w:val="00A64E01"/>
    <w:rsid w:val="00A947A0"/>
    <w:rsid w:val="00A97522"/>
    <w:rsid w:val="00AF033A"/>
    <w:rsid w:val="00B029BD"/>
    <w:rsid w:val="00B0489B"/>
    <w:rsid w:val="00B11A68"/>
    <w:rsid w:val="00B26E07"/>
    <w:rsid w:val="00B46804"/>
    <w:rsid w:val="00B549BA"/>
    <w:rsid w:val="00B636EA"/>
    <w:rsid w:val="00B70C58"/>
    <w:rsid w:val="00B740B0"/>
    <w:rsid w:val="00BA7B27"/>
    <w:rsid w:val="00BD323B"/>
    <w:rsid w:val="00BD4B55"/>
    <w:rsid w:val="00BD7F8E"/>
    <w:rsid w:val="00C15FFF"/>
    <w:rsid w:val="00C1691B"/>
    <w:rsid w:val="00C275F3"/>
    <w:rsid w:val="00C56B20"/>
    <w:rsid w:val="00C61708"/>
    <w:rsid w:val="00C82C3F"/>
    <w:rsid w:val="00C86881"/>
    <w:rsid w:val="00C91309"/>
    <w:rsid w:val="00C97E4E"/>
    <w:rsid w:val="00CC2B32"/>
    <w:rsid w:val="00CD1E15"/>
    <w:rsid w:val="00CE073A"/>
    <w:rsid w:val="00CF7F85"/>
    <w:rsid w:val="00D00F4C"/>
    <w:rsid w:val="00D1470A"/>
    <w:rsid w:val="00D45B1D"/>
    <w:rsid w:val="00D7195C"/>
    <w:rsid w:val="00D72D91"/>
    <w:rsid w:val="00DA2735"/>
    <w:rsid w:val="00DA7821"/>
    <w:rsid w:val="00DD4477"/>
    <w:rsid w:val="00DE16A7"/>
    <w:rsid w:val="00DE464E"/>
    <w:rsid w:val="00DF5AE0"/>
    <w:rsid w:val="00DF6607"/>
    <w:rsid w:val="00E015BF"/>
    <w:rsid w:val="00E0775B"/>
    <w:rsid w:val="00E42F42"/>
    <w:rsid w:val="00E4614E"/>
    <w:rsid w:val="00E46707"/>
    <w:rsid w:val="00E503A9"/>
    <w:rsid w:val="00E526B7"/>
    <w:rsid w:val="00E55046"/>
    <w:rsid w:val="00E62E9E"/>
    <w:rsid w:val="00E75A0B"/>
    <w:rsid w:val="00E97A38"/>
    <w:rsid w:val="00EA4BB2"/>
    <w:rsid w:val="00EB7EFB"/>
    <w:rsid w:val="00EC3722"/>
    <w:rsid w:val="00EE02CF"/>
    <w:rsid w:val="00F12373"/>
    <w:rsid w:val="00F21F60"/>
    <w:rsid w:val="00F42BFE"/>
    <w:rsid w:val="00F665C2"/>
    <w:rsid w:val="00F70BDF"/>
    <w:rsid w:val="00F827FE"/>
    <w:rsid w:val="00F83620"/>
    <w:rsid w:val="00F929F4"/>
    <w:rsid w:val="00FB17CC"/>
    <w:rsid w:val="00FB2405"/>
    <w:rsid w:val="00FC36E1"/>
    <w:rsid w:val="00FC3E56"/>
    <w:rsid w:val="00FC63ED"/>
    <w:rsid w:val="00FD4EF4"/>
    <w:rsid w:val="00FD72DB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4"/>
    <o:shapelayout v:ext="edit">
      <o:idmap v:ext="edit" data="1"/>
      <o:rules v:ext="edit">
        <o:r id="V:Rule1" type="arc" idref="#_x0000_s1183"/>
        <o:r id="V:Rule65" type="connector" idref="#_x0000_s1553"/>
        <o:r id="V:Rule66" type="connector" idref="#_x0000_s1438"/>
        <o:r id="V:Rule67" type="connector" idref="#_x0000_s1589"/>
        <o:r id="V:Rule68" type="connector" idref="#_x0000_s1445"/>
        <o:r id="V:Rule69" type="connector" idref="#_x0000_s1607"/>
        <o:r id="V:Rule70" type="connector" idref="#_x0000_s1570"/>
        <o:r id="V:Rule71" type="connector" idref="#_x0000_s1587"/>
        <o:r id="V:Rule72" type="connector" idref="#_x0000_s1599"/>
        <o:r id="V:Rule73" type="connector" idref="#_x0000_s1448"/>
        <o:r id="V:Rule74" type="connector" idref="#_x0000_s1571"/>
        <o:r id="V:Rule75" type="connector" idref="#_x0000_s1605"/>
        <o:r id="V:Rule76" type="connector" idref="#_x0000_s1447"/>
        <o:r id="V:Rule77" type="connector" idref="#_x0000_s1444"/>
        <o:r id="V:Rule78" type="connector" idref="#_x0000_s1550"/>
        <o:r id="V:Rule79" type="connector" idref="#_x0000_s1562"/>
        <o:r id="V:Rule80" type="connector" idref="#_x0000_s1443"/>
        <o:r id="V:Rule81" type="connector" idref="#_x0000_s1449"/>
        <o:r id="V:Rule82" type="connector" idref="#_x0000_s1590"/>
        <o:r id="V:Rule83" type="connector" idref="#_x0000_s1594"/>
        <o:r id="V:Rule84" type="connector" idref="#_x0000_s1606"/>
        <o:r id="V:Rule85" type="connector" idref="#_x0000_s1436"/>
        <o:r id="V:Rule86" type="connector" idref="#_x0000_s1568"/>
        <o:r id="V:Rule87" type="connector" idref="#_x0000_s1597"/>
        <o:r id="V:Rule88" type="connector" idref="#_x0000_s1551"/>
        <o:r id="V:Rule89" type="connector" idref="#_x0000_s1585"/>
        <o:r id="V:Rule90" type="connector" idref="#_x0000_s1586"/>
        <o:r id="V:Rule91" type="connector" idref="#_x0000_s1602"/>
        <o:r id="V:Rule92" type="connector" idref="#_x0000_s1563"/>
        <o:r id="V:Rule93" type="connector" idref="#_x0000_s1557"/>
        <o:r id="V:Rule94" type="connector" idref="#_x0000_s1598"/>
        <o:r id="V:Rule95" type="connector" idref="#_x0000_s1440"/>
        <o:r id="V:Rule96" type="connector" idref="#_x0000_s1554"/>
        <o:r id="V:Rule97" type="connector" idref="#_x0000_s1439"/>
        <o:r id="V:Rule98" type="connector" idref="#_x0000_s1604"/>
        <o:r id="V:Rule99" type="connector" idref="#_x0000_s1566"/>
        <o:r id="V:Rule100" type="connector" idref="#_x0000_s1453"/>
        <o:r id="V:Rule101" type="connector" idref="#_x0000_s1575"/>
        <o:r id="V:Rule102" type="connector" idref="#_x0000_s1450"/>
        <o:r id="V:Rule103" type="connector" idref="#_x0000_s1442"/>
        <o:r id="V:Rule104" type="connector" idref="#_x0000_s1600"/>
        <o:r id="V:Rule105" type="connector" idref="#_x0000_s1596"/>
        <o:r id="V:Rule106" type="connector" idref="#_x0000_s1555"/>
        <o:r id="V:Rule107" type="connector" idref="#_x0000_s1603"/>
        <o:r id="V:Rule108" type="connector" idref="#_x0000_s1558"/>
        <o:r id="V:Rule109" type="connector" idref="#_x0000_s1601"/>
        <o:r id="V:Rule110" type="connector" idref="#_x0000_s1552"/>
        <o:r id="V:Rule111" type="connector" idref="#_x0000_s1593"/>
        <o:r id="V:Rule112" type="connector" idref="#_x0000_s1610"/>
        <o:r id="V:Rule113" type="connector" idref="#_x0000_s1564"/>
        <o:r id="V:Rule114" type="connector" idref="#_x0000_s1569"/>
        <o:r id="V:Rule115" type="connector" idref="#_x0000_s1591"/>
        <o:r id="V:Rule116" type="connector" idref="#_x0000_s1572"/>
        <o:r id="V:Rule117" type="connector" idref="#_x0000_s1437"/>
        <o:r id="V:Rule118" type="connector" idref="#_x0000_s1561"/>
        <o:r id="V:Rule119" type="connector" idref="#_x0000_s1452"/>
        <o:r id="V:Rule120" type="connector" idref="#_x0000_s1441"/>
        <o:r id="V:Rule121" type="connector" idref="#_x0000_s1559"/>
        <o:r id="V:Rule122" type="connector" idref="#_x0000_s1556"/>
        <o:r id="V:Rule123" type="connector" idref="#_x0000_s1565"/>
        <o:r id="V:Rule124" type="connector" idref="#_x0000_s1588"/>
        <o:r id="V:Rule125" type="connector" idref="#_x0000_s1451"/>
        <o:r id="V:Rule126" type="connector" idref="#_x0000_s1567"/>
        <o:r id="V:Rule127" type="connector" idref="#_x0000_s15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2D"/>
    <w:rPr>
      <w:rFonts w:ascii="Tahoma" w:hAnsi="Tahoma" w:cs="Tahoma"/>
      <w:sz w:val="16"/>
      <w:szCs w:val="16"/>
    </w:rPr>
  </w:style>
  <w:style w:type="paragraph" w:customStyle="1" w:styleId="ILAObjectiveHeading">
    <w:name w:val="ILA Objective Heading"/>
    <w:basedOn w:val="Normal"/>
    <w:link w:val="ILAObjectiveHeadingChar"/>
    <w:qFormat/>
    <w:rsid w:val="00703B2D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character" w:customStyle="1" w:styleId="ILAObjectiveHeadingChar">
    <w:name w:val="ILA Objective Heading Char"/>
    <w:basedOn w:val="DefaultParagraphFont"/>
    <w:link w:val="ILAObjectiveHeading"/>
    <w:rsid w:val="00703B2D"/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paragraph" w:styleId="Header">
    <w:name w:val="header"/>
    <w:next w:val="ILAObjectiveHeading"/>
    <w:link w:val="HeaderChar"/>
    <w:uiPriority w:val="99"/>
    <w:semiHidden/>
    <w:unhideWhenUsed/>
    <w:rsid w:val="0070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B2D"/>
  </w:style>
  <w:style w:type="paragraph" w:styleId="Footer">
    <w:name w:val="footer"/>
    <w:basedOn w:val="Normal"/>
    <w:link w:val="FooterChar"/>
    <w:uiPriority w:val="99"/>
    <w:unhideWhenUsed/>
    <w:rsid w:val="0064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48"/>
  </w:style>
  <w:style w:type="paragraph" w:customStyle="1" w:styleId="ILAInfoBullet">
    <w:name w:val="ILA Info Bullet"/>
    <w:basedOn w:val="ListParagraph"/>
    <w:link w:val="ILAInfoBulletChar"/>
    <w:qFormat/>
    <w:rsid w:val="00855D63"/>
    <w:pPr>
      <w:numPr>
        <w:numId w:val="3"/>
      </w:numPr>
      <w:spacing w:after="120" w:line="240" w:lineRule="auto"/>
      <w:ind w:left="714" w:hanging="357"/>
      <w:contextualSpacing w:val="0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ILAInfoBulletChar">
    <w:name w:val="ILA Info Bullet Char"/>
    <w:basedOn w:val="DefaultParagraphFont"/>
    <w:link w:val="ILAInfoBullet"/>
    <w:rsid w:val="00855D63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Body">
    <w:name w:val="Body"/>
    <w:basedOn w:val="Normal"/>
    <w:rsid w:val="00D72D91"/>
    <w:pPr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ILAObjective">
    <w:name w:val="ILA Objective"/>
    <w:basedOn w:val="ILAInfoBullet"/>
    <w:link w:val="ILAObjectiveChar"/>
    <w:qFormat/>
    <w:rsid w:val="00386C97"/>
    <w:pPr>
      <w:numPr>
        <w:numId w:val="0"/>
      </w:numPr>
      <w:spacing w:after="0"/>
      <w:ind w:left="357" w:right="170"/>
    </w:pPr>
  </w:style>
  <w:style w:type="character" w:customStyle="1" w:styleId="ILAObjectiveChar">
    <w:name w:val="ILA Objective Char"/>
    <w:basedOn w:val="ILAInfoBulletChar"/>
    <w:link w:val="ILAObjective"/>
    <w:rsid w:val="00386C97"/>
    <w:rPr>
      <w:rFonts w:ascii="Calibri" w:eastAsia="Times New Roman" w:hAnsi="Calibri" w:cs="Times New Roman"/>
      <w:sz w:val="24"/>
      <w:szCs w:val="24"/>
      <w:lang w:eastAsia="en-US" w:bidi="en-US"/>
    </w:rPr>
  </w:style>
  <w:style w:type="table" w:customStyle="1" w:styleId="TableGrid1">
    <w:name w:val="Table Grid1"/>
    <w:basedOn w:val="TableNormal"/>
    <w:next w:val="TableGrid"/>
    <w:rsid w:val="004F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F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F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F1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F1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AQuestionLevel1">
    <w:name w:val="ILA Question Level 1"/>
    <w:basedOn w:val="ListParagraph"/>
    <w:link w:val="ILAQuestionLevel1Char"/>
    <w:qFormat/>
    <w:rsid w:val="00F12373"/>
    <w:pPr>
      <w:numPr>
        <w:numId w:val="18"/>
      </w:numPr>
      <w:spacing w:after="120" w:line="240" w:lineRule="auto"/>
      <w:ind w:right="1134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QuestionLevel2">
    <w:name w:val="ILA Question Level 2"/>
    <w:basedOn w:val="ListParagraph"/>
    <w:qFormat/>
    <w:rsid w:val="00F12373"/>
    <w:pPr>
      <w:numPr>
        <w:ilvl w:val="1"/>
        <w:numId w:val="18"/>
      </w:numPr>
      <w:spacing w:after="480" w:line="240" w:lineRule="auto"/>
      <w:ind w:right="1134"/>
      <w:contextualSpacing w:val="0"/>
      <w:jc w:val="both"/>
    </w:pPr>
    <w:rPr>
      <w:rFonts w:ascii="Calibri" w:eastAsia="Times New Roman" w:hAnsi="Calibri" w:cs="Times New Roman"/>
      <w:sz w:val="24"/>
      <w:szCs w:val="20"/>
      <w:lang w:eastAsia="en-US" w:bidi="en-US"/>
    </w:rPr>
  </w:style>
  <w:style w:type="character" w:customStyle="1" w:styleId="ILAQuestionLevel1Char">
    <w:name w:val="ILA Question Level 1 Char"/>
    <w:basedOn w:val="DefaultParagraphFont"/>
    <w:link w:val="ILAQuestionLevel1"/>
    <w:rsid w:val="00F12373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QuestionLevel3">
    <w:name w:val="ILA Question Level 3"/>
    <w:basedOn w:val="ILAQuestionLevel2"/>
    <w:qFormat/>
    <w:rsid w:val="00F12373"/>
    <w:pPr>
      <w:numPr>
        <w:ilvl w:val="2"/>
      </w:numPr>
    </w:pPr>
  </w:style>
  <w:style w:type="paragraph" w:customStyle="1" w:styleId="ILAQuestionBodyText">
    <w:name w:val="ILA Question Body Text"/>
    <w:basedOn w:val="ILAQuestionLevel1"/>
    <w:link w:val="ILAQuestionBodyTextChar"/>
    <w:qFormat/>
    <w:rsid w:val="00F12373"/>
    <w:pPr>
      <w:numPr>
        <w:numId w:val="0"/>
      </w:numPr>
      <w:ind w:left="720"/>
    </w:pPr>
  </w:style>
  <w:style w:type="character" w:customStyle="1" w:styleId="ILAQuestionBodyTextChar">
    <w:name w:val="ILA Question Body Text Char"/>
    <w:basedOn w:val="DefaultParagraphFont"/>
    <w:link w:val="ILAQuestionBodyText"/>
    <w:rsid w:val="00F12373"/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1E4F46"/>
    <w:rPr>
      <w:color w:val="808080"/>
    </w:rPr>
  </w:style>
  <w:style w:type="table" w:customStyle="1" w:styleId="TableGrid6">
    <w:name w:val="Table Grid6"/>
    <w:basedOn w:val="TableNormal"/>
    <w:next w:val="TableGrid"/>
    <w:uiPriority w:val="59"/>
    <w:rsid w:val="00CD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2D"/>
    <w:rPr>
      <w:rFonts w:ascii="Tahoma" w:hAnsi="Tahoma" w:cs="Tahoma"/>
      <w:sz w:val="16"/>
      <w:szCs w:val="16"/>
    </w:rPr>
  </w:style>
  <w:style w:type="paragraph" w:customStyle="1" w:styleId="ILAObjectiveHeading">
    <w:name w:val="ILA Objective Heading"/>
    <w:basedOn w:val="Normal"/>
    <w:link w:val="ILAObjectiveHeadingChar"/>
    <w:qFormat/>
    <w:rsid w:val="00703B2D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character" w:customStyle="1" w:styleId="ILAObjectiveHeadingChar">
    <w:name w:val="ILA Objective Heading Char"/>
    <w:basedOn w:val="DefaultParagraphFont"/>
    <w:link w:val="ILAObjectiveHeading"/>
    <w:rsid w:val="00703B2D"/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paragraph" w:styleId="Header">
    <w:name w:val="header"/>
    <w:next w:val="ILAObjectiveHeading"/>
    <w:link w:val="HeaderChar"/>
    <w:uiPriority w:val="99"/>
    <w:semiHidden/>
    <w:unhideWhenUsed/>
    <w:rsid w:val="0070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B2D"/>
  </w:style>
  <w:style w:type="paragraph" w:styleId="Footer">
    <w:name w:val="footer"/>
    <w:basedOn w:val="Normal"/>
    <w:link w:val="FooterChar"/>
    <w:uiPriority w:val="99"/>
    <w:unhideWhenUsed/>
    <w:rsid w:val="0064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48"/>
  </w:style>
  <w:style w:type="paragraph" w:customStyle="1" w:styleId="ILAInfoBullet">
    <w:name w:val="ILA Info Bullet"/>
    <w:basedOn w:val="ListParagraph"/>
    <w:link w:val="ILAInfoBulletChar"/>
    <w:qFormat/>
    <w:rsid w:val="00855D63"/>
    <w:pPr>
      <w:numPr>
        <w:numId w:val="3"/>
      </w:numPr>
      <w:spacing w:after="120" w:line="240" w:lineRule="auto"/>
      <w:ind w:left="714" w:hanging="357"/>
      <w:contextualSpacing w:val="0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ILAInfoBulletChar">
    <w:name w:val="ILA Info Bullet Char"/>
    <w:basedOn w:val="DefaultParagraphFont"/>
    <w:link w:val="ILAInfoBullet"/>
    <w:rsid w:val="00855D63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Body">
    <w:name w:val="Body"/>
    <w:basedOn w:val="Normal"/>
    <w:rsid w:val="00D72D91"/>
    <w:pPr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ILAObjective">
    <w:name w:val="ILA Objective"/>
    <w:basedOn w:val="ILAInfoBullet"/>
    <w:link w:val="ILAObjectiveChar"/>
    <w:qFormat/>
    <w:rsid w:val="00386C97"/>
    <w:pPr>
      <w:numPr>
        <w:numId w:val="0"/>
      </w:numPr>
      <w:spacing w:after="0"/>
      <w:ind w:left="357" w:right="170"/>
    </w:pPr>
  </w:style>
  <w:style w:type="character" w:customStyle="1" w:styleId="ILAObjectiveChar">
    <w:name w:val="ILA Objective Char"/>
    <w:basedOn w:val="ILAInfoBulletChar"/>
    <w:link w:val="ILAObjective"/>
    <w:rsid w:val="00386C97"/>
    <w:rPr>
      <w:rFonts w:ascii="Calibri" w:eastAsia="Times New Roman" w:hAnsi="Calibri" w:cs="Times New Roman"/>
      <w:sz w:val="24"/>
      <w:szCs w:val="24"/>
      <w:lang w:eastAsia="en-US" w:bidi="en-US"/>
    </w:rPr>
  </w:style>
  <w:style w:type="table" w:customStyle="1" w:styleId="TableGrid1">
    <w:name w:val="Table Grid1"/>
    <w:basedOn w:val="TableNormal"/>
    <w:next w:val="TableGrid"/>
    <w:rsid w:val="004F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F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F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F1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F1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AQuestionLevel1">
    <w:name w:val="ILA Question Level 1"/>
    <w:basedOn w:val="ListParagraph"/>
    <w:link w:val="ILAQuestionLevel1Char"/>
    <w:qFormat/>
    <w:rsid w:val="00F12373"/>
    <w:pPr>
      <w:numPr>
        <w:numId w:val="18"/>
      </w:numPr>
      <w:spacing w:after="120" w:line="240" w:lineRule="auto"/>
      <w:ind w:right="1134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QuestionLevel2">
    <w:name w:val="ILA Question Level 2"/>
    <w:basedOn w:val="ListParagraph"/>
    <w:qFormat/>
    <w:rsid w:val="00F12373"/>
    <w:pPr>
      <w:numPr>
        <w:ilvl w:val="1"/>
        <w:numId w:val="18"/>
      </w:numPr>
      <w:spacing w:after="480" w:line="240" w:lineRule="auto"/>
      <w:ind w:right="1134"/>
      <w:contextualSpacing w:val="0"/>
      <w:jc w:val="both"/>
    </w:pPr>
    <w:rPr>
      <w:rFonts w:ascii="Calibri" w:eastAsia="Times New Roman" w:hAnsi="Calibri" w:cs="Times New Roman"/>
      <w:sz w:val="24"/>
      <w:szCs w:val="20"/>
      <w:lang w:eastAsia="en-US" w:bidi="en-US"/>
    </w:rPr>
  </w:style>
  <w:style w:type="character" w:customStyle="1" w:styleId="ILAQuestionLevel1Char">
    <w:name w:val="ILA Question Level 1 Char"/>
    <w:basedOn w:val="DefaultParagraphFont"/>
    <w:link w:val="ILAQuestionLevel1"/>
    <w:rsid w:val="00F12373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QuestionLevel3">
    <w:name w:val="ILA Question Level 3"/>
    <w:basedOn w:val="ILAQuestionLevel2"/>
    <w:qFormat/>
    <w:rsid w:val="00F12373"/>
    <w:pPr>
      <w:numPr>
        <w:ilvl w:val="2"/>
      </w:numPr>
    </w:pPr>
  </w:style>
  <w:style w:type="paragraph" w:customStyle="1" w:styleId="ILAQuestionBodyText">
    <w:name w:val="ILA Question Body Text"/>
    <w:basedOn w:val="ILAQuestionLevel1"/>
    <w:link w:val="ILAQuestionBodyTextChar"/>
    <w:qFormat/>
    <w:rsid w:val="00F12373"/>
    <w:pPr>
      <w:numPr>
        <w:numId w:val="0"/>
      </w:numPr>
      <w:ind w:left="720"/>
    </w:pPr>
  </w:style>
  <w:style w:type="character" w:customStyle="1" w:styleId="ILAQuestionBodyTextChar">
    <w:name w:val="ILA Question Body Text Char"/>
    <w:basedOn w:val="DefaultParagraphFont"/>
    <w:link w:val="ILAQuestionBodyText"/>
    <w:rsid w:val="00F12373"/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1E4F46"/>
    <w:rPr>
      <w:color w:val="808080"/>
    </w:rPr>
  </w:style>
  <w:style w:type="table" w:customStyle="1" w:styleId="TableGrid6">
    <w:name w:val="Table Grid6"/>
    <w:basedOn w:val="TableNormal"/>
    <w:next w:val="TableGrid"/>
    <w:uiPriority w:val="59"/>
    <w:rsid w:val="00CD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C:\Users\02_Illustrations\BMPS%20(grayscale)\03-06.bm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mottee\Desktop\ILAs%202\2010%20ILAS%20in%20progress\IL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0FD8-EB93-4BE0-BDD9-F132911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ILA2</Template>
  <TotalTime>122</TotalTime>
  <Pages>16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rlemottee</dc:creator>
  <cp:lastModifiedBy>CBlaymire</cp:lastModifiedBy>
  <cp:revision>11</cp:revision>
  <cp:lastPrinted>2014-05-07T12:29:00Z</cp:lastPrinted>
  <dcterms:created xsi:type="dcterms:W3CDTF">2014-01-30T14:52:00Z</dcterms:created>
  <dcterms:modified xsi:type="dcterms:W3CDTF">2014-05-07T13:05:00Z</dcterms:modified>
</cp:coreProperties>
</file>